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84A9" w14:textId="77777777"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C5542" wp14:editId="07AF8A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4DE0" w14:textId="1017EB01" w:rsidR="007774D3" w:rsidRPr="00FB3ABD" w:rsidRDefault="00685D42" w:rsidP="00CB0E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Key</w:t>
                            </w:r>
                            <w:bookmarkStart w:id="0" w:name="_GoBack"/>
                            <w:bookmarkEnd w:id="0"/>
                            <w:r w:rsidR="00FB3ABD" w:rsidRPr="00FB3AB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Instant Recall </w:t>
                            </w:r>
                            <w:r w:rsidR="007774D3" w:rsidRPr="00FB3AB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Facts</w:t>
                            </w:r>
                          </w:p>
                          <w:p w14:paraId="454D7932" w14:textId="77777777" w:rsidR="007774D3" w:rsidRPr="00CB0E62" w:rsidRDefault="007774D3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Y1–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5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14:paraId="65994DE0" w14:textId="1017EB01" w:rsidR="007774D3" w:rsidRPr="00FB3ABD" w:rsidRDefault="00685D42" w:rsidP="00CB0E62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Key</w:t>
                      </w:r>
                      <w:bookmarkStart w:id="1" w:name="_GoBack"/>
                      <w:bookmarkEnd w:id="1"/>
                      <w:r w:rsidR="00FB3ABD" w:rsidRPr="00FB3ABD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Instant Recall </w:t>
                      </w:r>
                      <w:r w:rsidR="007774D3" w:rsidRPr="00FB3ABD">
                        <w:rPr>
                          <w:rFonts w:ascii="Comic Sans MS" w:hAnsi="Comic Sans MS"/>
                          <w:b/>
                          <w:sz w:val="52"/>
                        </w:rPr>
                        <w:t>Facts</w:t>
                      </w:r>
                    </w:p>
                    <w:p w14:paraId="454D7932" w14:textId="77777777" w:rsidR="007774D3" w:rsidRPr="00CB0E62" w:rsidRDefault="007774D3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Y1–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504D6B" wp14:editId="47B6F842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4414" w14:textId="77777777" w:rsidR="00CB0E62" w:rsidRPr="00CB0E62" w:rsidRDefault="00CB0E62" w:rsidP="00CB0E62"/>
    <w:p w14:paraId="00707056" w14:textId="77777777" w:rsidR="00CB0E62" w:rsidRPr="00CB0E62" w:rsidRDefault="00CB0E62" w:rsidP="007B1367">
      <w:pPr>
        <w:tabs>
          <w:tab w:val="left" w:pos="465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52"/>
        </w:rPr>
        <w:t>I can re</w:t>
      </w:r>
      <w:r w:rsidR="007B1367">
        <w:rPr>
          <w:rFonts w:ascii="Comic Sans MS" w:hAnsi="Comic Sans MS"/>
          <w:sz w:val="52"/>
        </w:rPr>
        <w:t xml:space="preserve">call the </w:t>
      </w:r>
      <w:r w:rsidR="00FA5C66">
        <w:rPr>
          <w:rFonts w:ascii="Comic Sans MS" w:hAnsi="Comic Sans MS"/>
          <w:sz w:val="52"/>
        </w:rPr>
        <w:t>number bonds up to and including ten.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5E4E8B" w14:paraId="6565D2E1" w14:textId="77777777" w:rsidTr="00DD7D23">
        <w:tc>
          <w:tcPr>
            <w:tcW w:w="7650" w:type="dxa"/>
          </w:tcPr>
          <w:p w14:paraId="74924824" w14:textId="77777777" w:rsidR="005E4E8B" w:rsidRPr="001338A8" w:rsidRDefault="00FA5C66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bonds</w:t>
            </w:r>
          </w:p>
        </w:tc>
        <w:tc>
          <w:tcPr>
            <w:tcW w:w="2806" w:type="dxa"/>
          </w:tcPr>
          <w:p w14:paraId="2AE67010" w14:textId="77777777" w:rsidR="005E4E8B" w:rsidRPr="001338A8" w:rsidRDefault="005E4E8B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Vocabulary</w:t>
            </w:r>
          </w:p>
        </w:tc>
      </w:tr>
      <w:tr w:rsidR="005E4E8B" w14:paraId="725928BE" w14:textId="77777777" w:rsidTr="00DD7D23">
        <w:tc>
          <w:tcPr>
            <w:tcW w:w="7650" w:type="dxa"/>
          </w:tcPr>
          <w:p w14:paraId="0E57DD01" w14:textId="77777777" w:rsidR="00DD7D23" w:rsidRDefault="00DD7D23" w:rsidP="00FA5C66">
            <w:pPr>
              <w:rPr>
                <w:sz w:val="28"/>
              </w:rPr>
            </w:pPr>
            <w:r>
              <w:rPr>
                <w:sz w:val="28"/>
              </w:rPr>
              <w:t>Children should be confident in identifying number bonds within 10:</w:t>
            </w:r>
          </w:p>
          <w:p w14:paraId="5BC62BFB" w14:textId="77777777" w:rsidR="005E4E8B" w:rsidRDefault="00DD7D23" w:rsidP="00FA5C66">
            <w:pPr>
              <w:rPr>
                <w:sz w:val="28"/>
              </w:rPr>
            </w:pPr>
            <w:r>
              <w:rPr>
                <w:sz w:val="28"/>
              </w:rPr>
              <w:t>e.g. Number bonds to 6</w:t>
            </w:r>
          </w:p>
          <w:p w14:paraId="5C921400" w14:textId="77777777" w:rsidR="00FA5C66" w:rsidRDefault="00DD7D23" w:rsidP="00FA5C66">
            <w:pPr>
              <w:rPr>
                <w:sz w:val="28"/>
              </w:rPr>
            </w:pPr>
            <w:r w:rsidRPr="00DD7D23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15ED584" wp14:editId="3E32051E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103496</wp:posOffset>
                      </wp:positionV>
                      <wp:extent cx="969645" cy="1173480"/>
                      <wp:effectExtent l="0" t="0" r="1905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1A871" w14:textId="77777777" w:rsidR="007774D3" w:rsidRPr="00DD7D23" w:rsidRDefault="007774D3" w:rsidP="00DD7D23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D7D23">
                                    <w:rPr>
                                      <w:sz w:val="26"/>
                                      <w:szCs w:val="26"/>
                                    </w:rPr>
                                    <w:t>5 + 1 = 6</w:t>
                                  </w:r>
                                </w:p>
                                <w:p w14:paraId="6FC7E172" w14:textId="77777777" w:rsidR="007774D3" w:rsidRPr="00DD7D23" w:rsidRDefault="007774D3" w:rsidP="00DD7D23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D7D23">
                                    <w:rPr>
                                      <w:sz w:val="26"/>
                                      <w:szCs w:val="26"/>
                                    </w:rPr>
                                    <w:t>4 + 2 = 6</w:t>
                                  </w:r>
                                </w:p>
                                <w:p w14:paraId="6220CFEB" w14:textId="77777777" w:rsidR="007774D3" w:rsidRPr="00DD7D23" w:rsidRDefault="007774D3" w:rsidP="00DD7D23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D7D23">
                                    <w:rPr>
                                      <w:sz w:val="26"/>
                                      <w:szCs w:val="26"/>
                                    </w:rPr>
                                    <w:t>3 + 3 = 6</w:t>
                                  </w:r>
                                </w:p>
                                <w:p w14:paraId="1FD54DCE" w14:textId="77777777" w:rsidR="007774D3" w:rsidRPr="00DD7D23" w:rsidRDefault="007774D3" w:rsidP="00DD7D23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D7D23">
                                    <w:rPr>
                                      <w:sz w:val="26"/>
                                      <w:szCs w:val="26"/>
                                    </w:rPr>
                                    <w:t>2 + 4 = 6</w:t>
                                  </w:r>
                                </w:p>
                                <w:p w14:paraId="55168CBC" w14:textId="77777777" w:rsidR="007774D3" w:rsidRPr="00DD7D23" w:rsidRDefault="007774D3" w:rsidP="00DD7D23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D7D23">
                                    <w:rPr>
                                      <w:sz w:val="26"/>
                                      <w:szCs w:val="26"/>
                                    </w:rPr>
                                    <w:t>1 + 5 =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5ED584" id="_x0000_s1027" type="#_x0000_t202" style="position:absolute;margin-left:151.75pt;margin-top:8.15pt;width:76.35pt;height:9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" stroked="f">
                      <v:textbox>
                        <w:txbxContent>
                          <w:p w14:paraId="57A1A871" w14:textId="77777777" w:rsidR="007774D3" w:rsidRPr="00DD7D23" w:rsidRDefault="007774D3" w:rsidP="00DD7D2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D7D23">
                              <w:rPr>
                                <w:sz w:val="26"/>
                                <w:szCs w:val="26"/>
                              </w:rPr>
                              <w:t>5 + 1 = 6</w:t>
                            </w:r>
                          </w:p>
                          <w:p w14:paraId="6FC7E172" w14:textId="77777777" w:rsidR="007774D3" w:rsidRPr="00DD7D23" w:rsidRDefault="007774D3" w:rsidP="00DD7D2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D7D23">
                              <w:rPr>
                                <w:sz w:val="26"/>
                                <w:szCs w:val="26"/>
                              </w:rPr>
                              <w:t>4 + 2 = 6</w:t>
                            </w:r>
                          </w:p>
                          <w:p w14:paraId="6220CFEB" w14:textId="77777777" w:rsidR="007774D3" w:rsidRPr="00DD7D23" w:rsidRDefault="007774D3" w:rsidP="00DD7D2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D7D23">
                              <w:rPr>
                                <w:sz w:val="26"/>
                                <w:szCs w:val="26"/>
                              </w:rPr>
                              <w:t>3 + 3 = 6</w:t>
                            </w:r>
                          </w:p>
                          <w:p w14:paraId="1FD54DCE" w14:textId="77777777" w:rsidR="007774D3" w:rsidRPr="00DD7D23" w:rsidRDefault="007774D3" w:rsidP="00DD7D2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D7D23">
                              <w:rPr>
                                <w:sz w:val="26"/>
                                <w:szCs w:val="26"/>
                              </w:rPr>
                              <w:t>2 + 4 = 6</w:t>
                            </w:r>
                          </w:p>
                          <w:p w14:paraId="55168CBC" w14:textId="77777777" w:rsidR="007774D3" w:rsidRPr="00DD7D23" w:rsidRDefault="007774D3" w:rsidP="00DD7D2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D7D23">
                              <w:rPr>
                                <w:sz w:val="26"/>
                                <w:szCs w:val="26"/>
                              </w:rPr>
                              <w:t>1 + 5 =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5C66">
              <w:rPr>
                <w:noProof/>
                <w:sz w:val="28"/>
                <w:lang w:eastAsia="en-GB"/>
              </w:rPr>
              <w:drawing>
                <wp:inline distT="0" distB="0" distL="0" distR="0" wp14:anchorId="1FFB1369" wp14:editId="27B59204">
                  <wp:extent cx="1787856" cy="1340892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-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856" cy="13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61957" w14:textId="7CCC0113" w:rsidR="00DD7D23" w:rsidRDefault="001E15E7" w:rsidP="00FA5C66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E497DA" wp14:editId="797330FC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430530</wp:posOffset>
                  </wp:positionV>
                  <wp:extent cx="1674495" cy="1626870"/>
                  <wp:effectExtent l="0" t="0" r="190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um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D23">
              <w:rPr>
                <w:sz w:val="28"/>
              </w:rPr>
              <w:t xml:space="preserve">Children should be able to recall </w:t>
            </w:r>
            <w:r w:rsidR="00872987">
              <w:rPr>
                <w:sz w:val="28"/>
              </w:rPr>
              <w:t>and represent all number bonds to 10</w:t>
            </w:r>
            <w:r w:rsidR="00DD7D23">
              <w:rPr>
                <w:sz w:val="28"/>
              </w:rPr>
              <w:t>:</w:t>
            </w:r>
          </w:p>
          <w:p w14:paraId="49D71A89" w14:textId="75CF806D" w:rsidR="00FA5C66" w:rsidRDefault="00DD7D23" w:rsidP="00FA5C66">
            <w:pPr>
              <w:rPr>
                <w:sz w:val="28"/>
              </w:rPr>
            </w:pPr>
            <w:r>
              <w:rPr>
                <w:sz w:val="28"/>
              </w:rPr>
              <w:t>e.g.</w:t>
            </w:r>
          </w:p>
          <w:p w14:paraId="5C21E464" w14:textId="1AD8734D" w:rsidR="00FA5C66" w:rsidRDefault="00FA5C66" w:rsidP="00FA5C66">
            <w:pPr>
              <w:rPr>
                <w:sz w:val="28"/>
              </w:rPr>
            </w:pPr>
          </w:p>
        </w:tc>
        <w:tc>
          <w:tcPr>
            <w:tcW w:w="2806" w:type="dxa"/>
          </w:tcPr>
          <w:p w14:paraId="1B43BC61" w14:textId="77777777" w:rsidR="005E4E8B" w:rsidRDefault="005E4E8B" w:rsidP="00872987">
            <w:pPr>
              <w:rPr>
                <w:sz w:val="28"/>
              </w:rPr>
            </w:pPr>
          </w:p>
          <w:p w14:paraId="109E85DF" w14:textId="77777777" w:rsidR="00872987" w:rsidRDefault="00872987" w:rsidP="00872987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b/>
                <w:sz w:val="28"/>
              </w:rPr>
              <w:t xml:space="preserve">add </w:t>
            </w:r>
            <w:r>
              <w:rPr>
                <w:sz w:val="28"/>
              </w:rPr>
              <w:t xml:space="preserve">3 </w:t>
            </w:r>
            <w:r>
              <w:rPr>
                <w:b/>
                <w:sz w:val="28"/>
              </w:rPr>
              <w:t>equals</w:t>
            </w:r>
            <w:r>
              <w:rPr>
                <w:sz w:val="28"/>
              </w:rPr>
              <w:t xml:space="preserve"> 8</w:t>
            </w:r>
          </w:p>
          <w:p w14:paraId="2C826B11" w14:textId="77777777" w:rsidR="00872987" w:rsidRDefault="00872987" w:rsidP="00872987">
            <w:pPr>
              <w:rPr>
                <w:sz w:val="28"/>
              </w:rPr>
            </w:pPr>
          </w:p>
          <w:p w14:paraId="225247B7" w14:textId="77777777" w:rsidR="00872987" w:rsidRDefault="00872987" w:rsidP="00872987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b/>
                <w:sz w:val="28"/>
              </w:rPr>
              <w:t xml:space="preserve">more than </w:t>
            </w:r>
            <w:r>
              <w:rPr>
                <w:sz w:val="28"/>
              </w:rPr>
              <w:t>4 = 6</w:t>
            </w:r>
          </w:p>
          <w:p w14:paraId="4995F778" w14:textId="77777777" w:rsidR="00872987" w:rsidRDefault="00872987" w:rsidP="00872987">
            <w:pPr>
              <w:rPr>
                <w:sz w:val="28"/>
              </w:rPr>
            </w:pPr>
          </w:p>
          <w:p w14:paraId="19439515" w14:textId="77777777" w:rsidR="00872987" w:rsidRPr="00872987" w:rsidRDefault="00872987" w:rsidP="0087298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b/>
                <w:sz w:val="28"/>
              </w:rPr>
              <w:t xml:space="preserve">and </w:t>
            </w:r>
            <w:r>
              <w:rPr>
                <w:sz w:val="28"/>
              </w:rPr>
              <w:t xml:space="preserve">3 </w:t>
            </w:r>
            <w:r>
              <w:rPr>
                <w:b/>
                <w:sz w:val="28"/>
              </w:rPr>
              <w:t xml:space="preserve">make </w:t>
            </w:r>
            <w:r>
              <w:rPr>
                <w:sz w:val="28"/>
              </w:rPr>
              <w:t>10</w:t>
            </w:r>
          </w:p>
          <w:p w14:paraId="423063F7" w14:textId="77777777" w:rsidR="00E45B62" w:rsidRDefault="00E45B62" w:rsidP="005E4E8B">
            <w:pPr>
              <w:rPr>
                <w:sz w:val="28"/>
              </w:rPr>
            </w:pPr>
          </w:p>
          <w:p w14:paraId="5577DCA9" w14:textId="77777777" w:rsidR="00E45B62" w:rsidRPr="00E45B62" w:rsidRDefault="00E45B62" w:rsidP="005E4E8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If 3 is a </w:t>
            </w:r>
            <w:r>
              <w:rPr>
                <w:b/>
                <w:sz w:val="28"/>
              </w:rPr>
              <w:t>part</w:t>
            </w:r>
            <w:r>
              <w:rPr>
                <w:sz w:val="28"/>
              </w:rPr>
              <w:t xml:space="preserve"> and 2 is a </w:t>
            </w:r>
            <w:r>
              <w:rPr>
                <w:b/>
                <w:sz w:val="28"/>
              </w:rPr>
              <w:t>part</w:t>
            </w:r>
            <w:r>
              <w:rPr>
                <w:sz w:val="28"/>
              </w:rPr>
              <w:t xml:space="preserve">, then 5 is the </w:t>
            </w:r>
            <w:r>
              <w:rPr>
                <w:b/>
                <w:sz w:val="28"/>
              </w:rPr>
              <w:t>whole</w:t>
            </w:r>
          </w:p>
        </w:tc>
      </w:tr>
    </w:tbl>
    <w:p w14:paraId="617CE9B2" w14:textId="77777777" w:rsidR="00CB0E62" w:rsidRPr="00CB0E62" w:rsidRDefault="00872987" w:rsidP="00CB0E62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498E8" wp14:editId="49880D3B">
                <wp:simplePos x="0" y="0"/>
                <wp:positionH relativeFrom="margin">
                  <wp:posOffset>-209550</wp:posOffset>
                </wp:positionH>
                <wp:positionV relativeFrom="paragraph">
                  <wp:posOffset>4400550</wp:posOffset>
                </wp:positionV>
                <wp:extent cx="7058025" cy="26860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BDA9B" w14:textId="77777777" w:rsidR="007774D3" w:rsidRPr="005E4E8B" w:rsidRDefault="007774D3" w:rsidP="005E4E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E8B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further:</w:t>
                            </w:r>
                          </w:p>
                          <w:p w14:paraId="671BB76B" w14:textId="1720DE36" w:rsidR="001E15E7" w:rsidRPr="00FB3ABD" w:rsidRDefault="001E15E7" w:rsidP="00DD7D23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addition facts to record related subtraction facts.</w:t>
                            </w:r>
                            <w:r w:rsidR="00FB3ABD"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E.g. If 5 add 3 equals 8 then 8 subtract 5 equals 3.</w:t>
                            </w:r>
                          </w:p>
                          <w:p w14:paraId="6CDD5E72" w14:textId="7A1E7513" w:rsidR="001E15E7" w:rsidRPr="00FB3ABD" w:rsidRDefault="001E15E7" w:rsidP="00DD7D23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Spot patt</w:t>
                            </w:r>
                            <w:r w:rsid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erns within and between numbers.</w:t>
                            </w:r>
                          </w:p>
                          <w:p w14:paraId="6E0E6803" w14:textId="042A556C" w:rsidR="007774D3" w:rsidRPr="00FB3ABD" w:rsidRDefault="007774D3" w:rsidP="00DD7D23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1C031B"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issing number problems e.g. 4 + ___ = 7</w:t>
                            </w:r>
                          </w:p>
                          <w:p w14:paraId="39B93719" w14:textId="7D7E644B" w:rsidR="001C031B" w:rsidRPr="00FB3ABD" w:rsidRDefault="001C031B" w:rsidP="00DD7D23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Spot and explain mistakes</w:t>
                            </w:r>
                            <w:r w:rsidR="00FB3AB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D9B2FC0" w14:textId="77777777" w:rsidR="001C031B" w:rsidRDefault="001C031B" w:rsidP="00DD7D2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83DA9A" w14:textId="77777777" w:rsidR="007774D3" w:rsidRPr="005E4E8B" w:rsidRDefault="007774D3" w:rsidP="005E4E8B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66178A" w14:textId="77777777" w:rsidR="007774D3" w:rsidRPr="005E4E8B" w:rsidRDefault="007774D3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498E8" id="Oval 8" o:spid="_x0000_s1028" style="position:absolute;margin-left:-16.5pt;margin-top:346.5pt;width:555.7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" fillcolor="white [3212]" strokecolor="#70ad47 [3209]" strokeweight="3pt">
                <v:stroke joinstyle="miter"/>
                <v:textbox>
                  <w:txbxContent>
                    <w:p w14:paraId="794BDA9B" w14:textId="77777777" w:rsidR="007774D3" w:rsidRPr="005E4E8B" w:rsidRDefault="007774D3" w:rsidP="005E4E8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E8B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further:</w:t>
                      </w:r>
                    </w:p>
                    <w:p w14:paraId="671BB76B" w14:textId="1720DE36" w:rsidR="001E15E7" w:rsidRPr="00FB3ABD" w:rsidRDefault="001E15E7" w:rsidP="00DD7D23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addition facts to record related subtraction facts.</w:t>
                      </w:r>
                      <w:r w:rsidR="00FB3ABD"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E.g. If 5 add 3 equals 8 then 8 subtract 5 equals 3.</w:t>
                      </w:r>
                    </w:p>
                    <w:p w14:paraId="6CDD5E72" w14:textId="7A1E7513" w:rsidR="001E15E7" w:rsidRPr="00FB3ABD" w:rsidRDefault="001E15E7" w:rsidP="00DD7D23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Spot patt</w:t>
                      </w:r>
                      <w:r w:rsid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erns within and between numbers.</w:t>
                      </w:r>
                    </w:p>
                    <w:p w14:paraId="6E0E6803" w14:textId="042A556C" w:rsidR="007774D3" w:rsidRPr="00FB3ABD" w:rsidRDefault="007774D3" w:rsidP="00DD7D23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1C031B"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issing number problems e.g. 4 + ___ = 7</w:t>
                      </w:r>
                    </w:p>
                    <w:p w14:paraId="39B93719" w14:textId="7D7E644B" w:rsidR="001C031B" w:rsidRPr="00FB3ABD" w:rsidRDefault="001C031B" w:rsidP="00DD7D23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Spot and explain mistakes</w:t>
                      </w:r>
                      <w:r w:rsidR="00FB3AB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D9B2FC0" w14:textId="77777777" w:rsidR="001C031B" w:rsidRDefault="001C031B" w:rsidP="00DD7D2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83DA9A" w14:textId="77777777" w:rsidR="007774D3" w:rsidRPr="005E4E8B" w:rsidRDefault="007774D3" w:rsidP="005E4E8B">
                      <w:pPr>
                        <w:pStyle w:val="ListParagrap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66178A" w14:textId="77777777" w:rsidR="007774D3" w:rsidRPr="005E4E8B" w:rsidRDefault="007774D3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01E486E" w14:textId="77777777" w:rsidR="00CB0E62" w:rsidRDefault="00CB0E62" w:rsidP="00CB0E62">
      <w:pPr>
        <w:rPr>
          <w:sz w:val="28"/>
        </w:rPr>
      </w:pPr>
    </w:p>
    <w:p w14:paraId="74CD539D" w14:textId="77777777" w:rsidR="007B1367" w:rsidRPr="00CB0E62" w:rsidRDefault="007B1367" w:rsidP="00CB0E62">
      <w:pPr>
        <w:rPr>
          <w:sz w:val="28"/>
        </w:rPr>
      </w:pPr>
    </w:p>
    <w:p w14:paraId="040D9BF5" w14:textId="77777777" w:rsidR="0094719C" w:rsidRDefault="0094719C" w:rsidP="00CB0E62">
      <w:pPr>
        <w:tabs>
          <w:tab w:val="left" w:pos="2220"/>
        </w:tabs>
      </w:pPr>
    </w:p>
    <w:p w14:paraId="1924CB77" w14:textId="77777777" w:rsidR="003815A8" w:rsidRDefault="003815A8" w:rsidP="00CB0E62">
      <w:pPr>
        <w:tabs>
          <w:tab w:val="left" w:pos="2220"/>
        </w:tabs>
      </w:pPr>
    </w:p>
    <w:p w14:paraId="339E5651" w14:textId="77777777" w:rsidR="003815A8" w:rsidRDefault="003815A8" w:rsidP="00CB0E62">
      <w:pPr>
        <w:tabs>
          <w:tab w:val="left" w:pos="2220"/>
        </w:tabs>
      </w:pPr>
    </w:p>
    <w:p w14:paraId="5C624335" w14:textId="77777777" w:rsidR="003815A8" w:rsidRDefault="003815A8" w:rsidP="00CB0E62">
      <w:pPr>
        <w:tabs>
          <w:tab w:val="left" w:pos="2220"/>
        </w:tabs>
      </w:pPr>
    </w:p>
    <w:p w14:paraId="40B923AB" w14:textId="77777777" w:rsidR="003815A8" w:rsidRDefault="003815A8" w:rsidP="00CB0E62">
      <w:pPr>
        <w:tabs>
          <w:tab w:val="left" w:pos="2220"/>
        </w:tabs>
      </w:pPr>
    </w:p>
    <w:p w14:paraId="199A21AD" w14:textId="77777777" w:rsidR="003815A8" w:rsidRDefault="003815A8"/>
    <w:tbl>
      <w:tblPr>
        <w:tblStyle w:val="TableGrid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5A8" w14:paraId="3B783A54" w14:textId="77777777" w:rsidTr="003815A8">
        <w:tc>
          <w:tcPr>
            <w:tcW w:w="10456" w:type="dxa"/>
          </w:tcPr>
          <w:p w14:paraId="490AB96C" w14:textId="77777777" w:rsidR="003815A8" w:rsidRPr="001338A8" w:rsidRDefault="003815A8" w:rsidP="003815A8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t>Top Tips</w:t>
            </w:r>
          </w:p>
        </w:tc>
      </w:tr>
      <w:tr w:rsidR="003815A8" w14:paraId="671AA3F8" w14:textId="77777777" w:rsidTr="003815A8">
        <w:tc>
          <w:tcPr>
            <w:tcW w:w="10456" w:type="dxa"/>
          </w:tcPr>
          <w:p w14:paraId="0E62770B" w14:textId="77777777" w:rsidR="003815A8" w:rsidRDefault="003815A8" w:rsidP="003815A8">
            <w:pPr>
              <w:rPr>
                <w:sz w:val="28"/>
              </w:rPr>
            </w:pPr>
            <w:r>
              <w:rPr>
                <w:sz w:val="28"/>
              </w:rPr>
              <w:t xml:space="preserve">The secret to successfully embedding knowledge is practising it </w:t>
            </w:r>
            <w:r w:rsidRPr="001338A8">
              <w:rPr>
                <w:b/>
                <w:sz w:val="28"/>
              </w:rPr>
              <w:t>little</w:t>
            </w:r>
            <w:r>
              <w:rPr>
                <w:sz w:val="28"/>
              </w:rPr>
              <w:t xml:space="preserve"> and </w:t>
            </w:r>
            <w:r w:rsidRPr="001338A8">
              <w:rPr>
                <w:b/>
                <w:sz w:val="28"/>
              </w:rPr>
              <w:t>often</w:t>
            </w:r>
            <w:r>
              <w:rPr>
                <w:sz w:val="28"/>
              </w:rPr>
              <w:t xml:space="preserve">. Regularly return to the skills and incorporate into simple games and other activities. </w:t>
            </w:r>
          </w:p>
          <w:p w14:paraId="727DA242" w14:textId="77777777" w:rsidR="003815A8" w:rsidRDefault="003815A8" w:rsidP="003815A8">
            <w:pPr>
              <w:rPr>
                <w:sz w:val="28"/>
              </w:rPr>
            </w:pPr>
          </w:p>
          <w:p w14:paraId="58C69FD5" w14:textId="77777777" w:rsidR="003815A8" w:rsidRDefault="003815A8" w:rsidP="003815A8">
            <w:pPr>
              <w:rPr>
                <w:sz w:val="28"/>
              </w:rPr>
            </w:pPr>
            <w:r>
              <w:rPr>
                <w:sz w:val="28"/>
              </w:rPr>
              <w:t>Ideas:</w:t>
            </w:r>
          </w:p>
          <w:p w14:paraId="56EE90E9" w14:textId="77777777" w:rsidR="007774D3" w:rsidRDefault="007774D3" w:rsidP="0087298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Chanting / songs / rhymes</w:t>
            </w:r>
          </w:p>
          <w:p w14:paraId="6912E546" w14:textId="41269DCC" w:rsidR="001E15E7" w:rsidRPr="001E15E7" w:rsidRDefault="00685D42" w:rsidP="001E15E7">
            <w:pPr>
              <w:pStyle w:val="ListParagraph"/>
              <w:numPr>
                <w:ilvl w:val="1"/>
                <w:numId w:val="3"/>
              </w:numPr>
              <w:rPr>
                <w:sz w:val="28"/>
              </w:rPr>
            </w:pPr>
            <w:hyperlink r:id="rId9" w:history="1">
              <w:r w:rsidR="001E15E7">
                <w:rPr>
                  <w:rStyle w:val="Hyperlink"/>
                </w:rPr>
                <w:t>https://www.youtube.com/watch?v=heZp5RVT5a8</w:t>
              </w:r>
            </w:hyperlink>
          </w:p>
          <w:p w14:paraId="631D8F9A" w14:textId="216880EC" w:rsidR="001E15E7" w:rsidRPr="001E15E7" w:rsidRDefault="00685D42" w:rsidP="001E15E7">
            <w:pPr>
              <w:pStyle w:val="ListParagraph"/>
              <w:numPr>
                <w:ilvl w:val="1"/>
                <w:numId w:val="3"/>
              </w:numPr>
              <w:rPr>
                <w:sz w:val="28"/>
              </w:rPr>
            </w:pPr>
            <w:hyperlink r:id="rId10" w:history="1">
              <w:r w:rsidR="001E15E7" w:rsidRPr="00D10906">
                <w:rPr>
                  <w:rStyle w:val="Hyperlink"/>
                </w:rPr>
                <w:t>https://nurseryrhymescollections.com/lyrics/number-bonds-to-ten.html</w:t>
              </w:r>
            </w:hyperlink>
          </w:p>
          <w:p w14:paraId="7A71453A" w14:textId="310A0E0B" w:rsidR="001E15E7" w:rsidRDefault="007774D3" w:rsidP="001E15E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Matching pairs of numbers</w:t>
            </w:r>
            <w:r w:rsidR="001E15E7">
              <w:rPr>
                <w:sz w:val="28"/>
              </w:rPr>
              <w:t xml:space="preserve"> to make a target total.</w:t>
            </w:r>
          </w:p>
          <w:p w14:paraId="43FA8AD3" w14:textId="7920A6C2" w:rsidR="007F7FBF" w:rsidRPr="00FB3ABD" w:rsidRDefault="001E15E7" w:rsidP="00FB3AB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E15E7">
              <w:rPr>
                <w:sz w:val="28"/>
              </w:rPr>
              <w:t>Beat the clock – 4 minutes to see how many facts they can recall.</w:t>
            </w:r>
          </w:p>
          <w:p w14:paraId="46E072DC" w14:textId="68CC0A0E" w:rsidR="007F7FBF" w:rsidRDefault="007F7FBF" w:rsidP="007F7FB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Save the Whale</w:t>
            </w:r>
          </w:p>
          <w:p w14:paraId="4E67C731" w14:textId="368C4D17" w:rsidR="007F7FBF" w:rsidRPr="007F7FBF" w:rsidRDefault="00685D42" w:rsidP="007F7FBF">
            <w:pPr>
              <w:pStyle w:val="ListParagraph"/>
              <w:numPr>
                <w:ilvl w:val="1"/>
                <w:numId w:val="3"/>
              </w:numPr>
              <w:rPr>
                <w:sz w:val="28"/>
              </w:rPr>
            </w:pPr>
            <w:hyperlink r:id="rId11" w:history="1">
              <w:r w:rsidR="007F7FBF">
                <w:rPr>
                  <w:rStyle w:val="Hyperlink"/>
                </w:rPr>
                <w:t>http://www.ictgames.com/saveTheWhale/</w:t>
              </w:r>
            </w:hyperlink>
          </w:p>
          <w:p w14:paraId="47FDFC37" w14:textId="77777777" w:rsidR="00872987" w:rsidRDefault="00872987" w:rsidP="0087298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Hit the Button </w:t>
            </w:r>
          </w:p>
          <w:p w14:paraId="75C1A338" w14:textId="467F58BF" w:rsidR="001C031B" w:rsidRPr="001E15E7" w:rsidRDefault="00685D42" w:rsidP="001C031B">
            <w:pPr>
              <w:pStyle w:val="ListParagraph"/>
              <w:numPr>
                <w:ilvl w:val="1"/>
                <w:numId w:val="3"/>
              </w:numPr>
              <w:rPr>
                <w:rStyle w:val="Hyperlink"/>
                <w:color w:val="auto"/>
                <w:sz w:val="28"/>
                <w:u w:val="none"/>
              </w:rPr>
            </w:pPr>
            <w:hyperlink r:id="rId12" w:history="1">
              <w:r w:rsidR="007F7FBF" w:rsidRPr="00D10906">
                <w:rPr>
                  <w:rStyle w:val="Hyperlink"/>
                </w:rPr>
                <w:t>https://www.topmarks.co.uk/maths-games/hit-the-button</w:t>
              </w:r>
            </w:hyperlink>
          </w:p>
          <w:p w14:paraId="209F81FF" w14:textId="298BEA2A" w:rsidR="001C031B" w:rsidRPr="007F7FBF" w:rsidRDefault="001C031B" w:rsidP="001C031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If I have 4, how many do you need to get to 10?</w:t>
            </w:r>
          </w:p>
          <w:p w14:paraId="77A3278B" w14:textId="37818656" w:rsidR="007F7FBF" w:rsidRPr="001C031B" w:rsidRDefault="007F7FBF" w:rsidP="001C031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Throw a ball and say a number. Child needs to respond with a number bond before they catch it. Score a point for each correct response. </w:t>
            </w:r>
          </w:p>
          <w:p w14:paraId="224AE7C9" w14:textId="77777777" w:rsidR="009762B6" w:rsidRPr="005640E8" w:rsidRDefault="00872987" w:rsidP="001C031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031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Tell</w:t>
            </w:r>
            <w:r w:rsidR="001C031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me everything you know about 7</w:t>
            </w:r>
          </w:p>
          <w:p w14:paraId="2EAABCD3" w14:textId="418E2B5B" w:rsidR="005640E8" w:rsidRPr="001C031B" w:rsidRDefault="00FB3ABD" w:rsidP="001C031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Flash cards – show them and children recall what that number bond makes.</w:t>
            </w:r>
          </w:p>
        </w:tc>
      </w:tr>
    </w:tbl>
    <w:p w14:paraId="04115F94" w14:textId="77777777" w:rsidR="003815A8" w:rsidRPr="00CB0E62" w:rsidRDefault="003815A8" w:rsidP="003815A8">
      <w:pPr>
        <w:tabs>
          <w:tab w:val="left" w:pos="2220"/>
        </w:tabs>
      </w:pPr>
    </w:p>
    <w:sectPr w:rsidR="003815A8" w:rsidRP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5D20"/>
    <w:multiLevelType w:val="hybridMultilevel"/>
    <w:tmpl w:val="B5FE5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1338A8"/>
    <w:rsid w:val="001C031B"/>
    <w:rsid w:val="001E15E7"/>
    <w:rsid w:val="00242AC3"/>
    <w:rsid w:val="003815A8"/>
    <w:rsid w:val="00533737"/>
    <w:rsid w:val="005640E8"/>
    <w:rsid w:val="005E4E8B"/>
    <w:rsid w:val="00685D42"/>
    <w:rsid w:val="006D06B0"/>
    <w:rsid w:val="007774D3"/>
    <w:rsid w:val="007B1367"/>
    <w:rsid w:val="007F7FBF"/>
    <w:rsid w:val="00822479"/>
    <w:rsid w:val="00872987"/>
    <w:rsid w:val="0094719C"/>
    <w:rsid w:val="009762B6"/>
    <w:rsid w:val="00CB0E62"/>
    <w:rsid w:val="00DD7D23"/>
    <w:rsid w:val="00E41C15"/>
    <w:rsid w:val="00E45B62"/>
    <w:rsid w:val="00FA5C66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635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5E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topmarks.co.uk/maths-games/hit-the-but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ictgames.com/saveTheWh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rseryrhymescollections.com/lyrics/number-bonds-to-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Zp5RVT5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70C5-9EAC-4A3D-B202-EC073BFB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6A0D57F5</Template>
  <TotalTime>15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Lisa Campbell</cp:lastModifiedBy>
  <cp:revision>7</cp:revision>
  <cp:lastPrinted>2019-11-06T11:45:00Z</cp:lastPrinted>
  <dcterms:created xsi:type="dcterms:W3CDTF">2019-11-13T21:03:00Z</dcterms:created>
  <dcterms:modified xsi:type="dcterms:W3CDTF">2020-01-10T17:23:00Z</dcterms:modified>
</cp:coreProperties>
</file>