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628" w:rsidRDefault="00A62628" w:rsidP="00A62628">
      <w:pPr>
        <w:jc w:val="center"/>
        <w:rPr>
          <w:color w:val="70AD47" w:themeColor="accent6"/>
          <w:sz w:val="32"/>
          <w:szCs w:val="32"/>
        </w:rPr>
      </w:pPr>
      <w:r>
        <w:rPr>
          <w:noProof/>
          <w:color w:val="70AD47" w:themeColor="accent6"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16DC4E30" wp14:editId="1CB0488D">
            <wp:simplePos x="0" y="0"/>
            <wp:positionH relativeFrom="margin">
              <wp:posOffset>-30480</wp:posOffset>
            </wp:positionH>
            <wp:positionV relativeFrom="page">
              <wp:posOffset>533400</wp:posOffset>
            </wp:positionV>
            <wp:extent cx="2171700" cy="15506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3D98">
        <w:rPr>
          <w:color w:val="70AD47" w:themeColor="accent6"/>
          <w:sz w:val="32"/>
          <w:szCs w:val="32"/>
        </w:rPr>
        <w:t>CHADDESLEY CORBETT ENDOWED PRIMARY SCHOOL AND NURSERY</w:t>
      </w:r>
    </w:p>
    <w:p w:rsidR="00015171" w:rsidRDefault="003D3374" w:rsidP="00A62628">
      <w:pPr>
        <w:spacing w:before="100" w:beforeAutospacing="1" w:after="100" w:afterAutospacing="1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USEFUL INFORMATION</w:t>
      </w:r>
    </w:p>
    <w:p w:rsidR="003D3374" w:rsidRDefault="003D3374" w:rsidP="00A62628">
      <w:pPr>
        <w:spacing w:before="100" w:beforeAutospacing="1" w:after="100" w:afterAutospacing="1" w:line="240" w:lineRule="auto"/>
        <w:jc w:val="center"/>
      </w:pPr>
      <w:bookmarkStart w:id="0" w:name="_GoBack"/>
      <w:bookmarkEnd w:id="0"/>
    </w:p>
    <w:p w:rsidR="00015171" w:rsidRPr="00BC01B1" w:rsidRDefault="00015171" w:rsidP="00BC01B1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A62628" w:rsidRPr="00BC01B1" w:rsidRDefault="00A62628" w:rsidP="0082353B">
      <w:pPr>
        <w:spacing w:before="100" w:beforeAutospacing="1" w:after="100" w:afterAutospacing="1" w:line="240" w:lineRule="auto"/>
        <w:ind w:right="-46"/>
        <w:rPr>
          <w:sz w:val="24"/>
          <w:szCs w:val="24"/>
        </w:rPr>
      </w:pPr>
      <w:r w:rsidRPr="00BC01B1">
        <w:rPr>
          <w:sz w:val="24"/>
          <w:szCs w:val="24"/>
        </w:rPr>
        <w:t>In order for things to run smoothly Please provide your child with the following items:</w:t>
      </w:r>
    </w:p>
    <w:p w:rsidR="00A62628" w:rsidRPr="00BC01B1" w:rsidRDefault="00A62628" w:rsidP="0082353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09" w:right="-46"/>
        <w:contextualSpacing w:val="0"/>
        <w:rPr>
          <w:sz w:val="24"/>
          <w:szCs w:val="24"/>
        </w:rPr>
      </w:pPr>
      <w:r w:rsidRPr="00BC01B1">
        <w:rPr>
          <w:sz w:val="24"/>
          <w:szCs w:val="24"/>
        </w:rPr>
        <w:t xml:space="preserve">packed lunch with a drink </w:t>
      </w:r>
    </w:p>
    <w:p w:rsidR="00A62628" w:rsidRPr="00BC01B1" w:rsidRDefault="00A62628" w:rsidP="0082353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09" w:right="-46"/>
        <w:contextualSpacing w:val="0"/>
        <w:rPr>
          <w:sz w:val="24"/>
          <w:szCs w:val="24"/>
        </w:rPr>
      </w:pPr>
      <w:r w:rsidRPr="00BC01B1">
        <w:rPr>
          <w:sz w:val="24"/>
          <w:szCs w:val="24"/>
        </w:rPr>
        <w:t>named refillable drinks bottle</w:t>
      </w:r>
    </w:p>
    <w:p w:rsidR="00A62628" w:rsidRPr="00BC01B1" w:rsidRDefault="00A62628" w:rsidP="0082353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09" w:right="-46"/>
        <w:contextualSpacing w:val="0"/>
        <w:rPr>
          <w:sz w:val="24"/>
          <w:szCs w:val="24"/>
        </w:rPr>
      </w:pPr>
      <w:r w:rsidRPr="00BC01B1">
        <w:rPr>
          <w:sz w:val="24"/>
          <w:szCs w:val="24"/>
        </w:rPr>
        <w:t>coat</w:t>
      </w:r>
    </w:p>
    <w:p w:rsidR="00A62628" w:rsidRPr="00BC01B1" w:rsidRDefault="00A62628" w:rsidP="0082353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09" w:right="-46"/>
        <w:contextualSpacing w:val="0"/>
        <w:rPr>
          <w:sz w:val="24"/>
          <w:szCs w:val="24"/>
        </w:rPr>
      </w:pPr>
      <w:r w:rsidRPr="00BC01B1">
        <w:rPr>
          <w:sz w:val="24"/>
          <w:szCs w:val="24"/>
        </w:rPr>
        <w:t>hat and gloves (if cold weather)</w:t>
      </w:r>
    </w:p>
    <w:p w:rsidR="00A62628" w:rsidRPr="00BC01B1" w:rsidRDefault="00A62628" w:rsidP="0082353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09" w:right="-46"/>
        <w:contextualSpacing w:val="0"/>
        <w:rPr>
          <w:sz w:val="24"/>
          <w:szCs w:val="24"/>
        </w:rPr>
      </w:pPr>
      <w:r w:rsidRPr="00BC01B1">
        <w:rPr>
          <w:sz w:val="24"/>
          <w:szCs w:val="24"/>
        </w:rPr>
        <w:t>sun hat and sun cream (if warm weather)</w:t>
      </w:r>
    </w:p>
    <w:p w:rsidR="0082353B" w:rsidRPr="00BC01B1" w:rsidRDefault="0082353B" w:rsidP="0082353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09" w:right="-46"/>
        <w:contextualSpacing w:val="0"/>
        <w:rPr>
          <w:sz w:val="24"/>
          <w:szCs w:val="24"/>
        </w:rPr>
      </w:pPr>
      <w:r w:rsidRPr="00BC01B1">
        <w:rPr>
          <w:sz w:val="24"/>
          <w:szCs w:val="24"/>
        </w:rPr>
        <w:t>sensible shoes for running around in</w:t>
      </w:r>
    </w:p>
    <w:p w:rsidR="00A62628" w:rsidRPr="00BC01B1" w:rsidRDefault="00A62628" w:rsidP="0082353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09" w:right="-46"/>
        <w:contextualSpacing w:val="0"/>
        <w:rPr>
          <w:sz w:val="24"/>
          <w:szCs w:val="24"/>
        </w:rPr>
      </w:pPr>
      <w:r w:rsidRPr="00BC01B1">
        <w:rPr>
          <w:sz w:val="24"/>
          <w:szCs w:val="24"/>
        </w:rPr>
        <w:t>pair of wellies if it’s raining or wet outside</w:t>
      </w:r>
    </w:p>
    <w:p w:rsidR="00A62628" w:rsidRPr="00BC01B1" w:rsidRDefault="00A62628" w:rsidP="0082353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09" w:right="-46"/>
        <w:contextualSpacing w:val="0"/>
        <w:rPr>
          <w:sz w:val="24"/>
          <w:szCs w:val="24"/>
        </w:rPr>
      </w:pPr>
      <w:r w:rsidRPr="00BC01B1">
        <w:rPr>
          <w:sz w:val="24"/>
          <w:szCs w:val="24"/>
        </w:rPr>
        <w:t xml:space="preserve">a large old t shirt/shirt to protect clothes if </w:t>
      </w:r>
      <w:r w:rsidR="00D52FF5" w:rsidRPr="00BC01B1">
        <w:rPr>
          <w:sz w:val="24"/>
          <w:szCs w:val="24"/>
        </w:rPr>
        <w:t xml:space="preserve">painting </w:t>
      </w:r>
      <w:proofErr w:type="spellStart"/>
      <w:r w:rsidR="00D52FF5" w:rsidRPr="00BC01B1">
        <w:rPr>
          <w:sz w:val="24"/>
          <w:szCs w:val="24"/>
        </w:rPr>
        <w:t>etc</w:t>
      </w:r>
      <w:proofErr w:type="spellEnd"/>
    </w:p>
    <w:p w:rsidR="00A62628" w:rsidRPr="00BC01B1" w:rsidRDefault="00D52FF5" w:rsidP="0082353B">
      <w:pPr>
        <w:pStyle w:val="ListParagraph"/>
        <w:spacing w:before="100" w:beforeAutospacing="1" w:after="100" w:afterAutospacing="1" w:line="240" w:lineRule="auto"/>
        <w:ind w:left="0" w:right="-46"/>
        <w:contextualSpacing w:val="0"/>
        <w:rPr>
          <w:sz w:val="24"/>
          <w:szCs w:val="24"/>
        </w:rPr>
      </w:pPr>
      <w:r w:rsidRPr="00BC01B1">
        <w:rPr>
          <w:sz w:val="24"/>
          <w:szCs w:val="24"/>
        </w:rPr>
        <w:t>For certain activities</w:t>
      </w:r>
      <w:r w:rsidR="00A62628" w:rsidRPr="00BC01B1">
        <w:rPr>
          <w:sz w:val="24"/>
          <w:szCs w:val="24"/>
        </w:rPr>
        <w:t xml:space="preserve"> they will also need:</w:t>
      </w:r>
    </w:p>
    <w:p w:rsidR="00A62628" w:rsidRPr="00BC01B1" w:rsidRDefault="00D52FF5" w:rsidP="0082353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-46"/>
        <w:contextualSpacing w:val="0"/>
        <w:rPr>
          <w:sz w:val="24"/>
          <w:szCs w:val="24"/>
        </w:rPr>
      </w:pPr>
      <w:r w:rsidRPr="00BC01B1">
        <w:rPr>
          <w:sz w:val="24"/>
          <w:szCs w:val="24"/>
        </w:rPr>
        <w:t>Scooter Day -</w:t>
      </w:r>
      <w:r w:rsidR="00A62628" w:rsidRPr="00BC01B1">
        <w:rPr>
          <w:sz w:val="24"/>
          <w:szCs w:val="24"/>
        </w:rPr>
        <w:t xml:space="preserve"> scooter</w:t>
      </w:r>
      <w:r w:rsidRPr="00BC01B1">
        <w:rPr>
          <w:sz w:val="24"/>
          <w:szCs w:val="24"/>
        </w:rPr>
        <w:t>s</w:t>
      </w:r>
      <w:r w:rsidR="00A62628" w:rsidRPr="00BC01B1">
        <w:rPr>
          <w:sz w:val="24"/>
          <w:szCs w:val="24"/>
        </w:rPr>
        <w:t xml:space="preserve"> and helmet </w:t>
      </w:r>
    </w:p>
    <w:p w:rsidR="00A62628" w:rsidRPr="00BC01B1" w:rsidRDefault="0082353B" w:rsidP="0082353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-46"/>
        <w:contextualSpacing w:val="0"/>
        <w:rPr>
          <w:sz w:val="24"/>
          <w:szCs w:val="24"/>
        </w:rPr>
      </w:pPr>
      <w:r w:rsidRPr="00BC01B1">
        <w:rPr>
          <w:sz w:val="24"/>
          <w:szCs w:val="24"/>
        </w:rPr>
        <w:t>Forest S</w:t>
      </w:r>
      <w:r w:rsidR="00D52FF5" w:rsidRPr="00BC01B1">
        <w:rPr>
          <w:sz w:val="24"/>
          <w:szCs w:val="24"/>
        </w:rPr>
        <w:t>chool</w:t>
      </w:r>
      <w:r w:rsidR="00A62628" w:rsidRPr="00BC01B1">
        <w:rPr>
          <w:sz w:val="24"/>
          <w:szCs w:val="24"/>
        </w:rPr>
        <w:t xml:space="preserve"> </w:t>
      </w:r>
      <w:r w:rsidR="00D52FF5" w:rsidRPr="00BC01B1">
        <w:rPr>
          <w:sz w:val="24"/>
          <w:szCs w:val="24"/>
        </w:rPr>
        <w:t>-</w:t>
      </w:r>
      <w:r w:rsidR="00A62628" w:rsidRPr="00BC01B1">
        <w:rPr>
          <w:sz w:val="24"/>
          <w:szCs w:val="24"/>
        </w:rPr>
        <w:t xml:space="preserve"> clothes suitable for Forest school (</w:t>
      </w:r>
      <w:r w:rsidRPr="00BC01B1">
        <w:rPr>
          <w:sz w:val="24"/>
          <w:szCs w:val="24"/>
        </w:rPr>
        <w:t>and</w:t>
      </w:r>
      <w:r w:rsidR="00D52FF5" w:rsidRPr="00BC01B1">
        <w:rPr>
          <w:sz w:val="24"/>
          <w:szCs w:val="24"/>
        </w:rPr>
        <w:t xml:space="preserve"> a change of clothes </w:t>
      </w:r>
      <w:r w:rsidR="00A62628" w:rsidRPr="00BC01B1">
        <w:rPr>
          <w:sz w:val="24"/>
          <w:szCs w:val="24"/>
        </w:rPr>
        <w:t>in case of muddy accidents!)</w:t>
      </w:r>
    </w:p>
    <w:p w:rsidR="0082353B" w:rsidRPr="00BC01B1" w:rsidRDefault="0082353B" w:rsidP="0082353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-46"/>
        <w:contextualSpacing w:val="0"/>
        <w:rPr>
          <w:sz w:val="24"/>
          <w:szCs w:val="24"/>
        </w:rPr>
      </w:pPr>
      <w:r w:rsidRPr="00BC01B1">
        <w:rPr>
          <w:sz w:val="24"/>
          <w:szCs w:val="24"/>
        </w:rPr>
        <w:t xml:space="preserve">Wet Play day – swimming costume, towel, PE pumps (the playground gets </w:t>
      </w:r>
      <w:r w:rsidRPr="00BC01B1">
        <w:rPr>
          <w:sz w:val="24"/>
          <w:szCs w:val="24"/>
          <w:u w:val="single"/>
        </w:rPr>
        <w:t>VERY</w:t>
      </w:r>
      <w:r w:rsidRPr="00BC01B1">
        <w:rPr>
          <w:sz w:val="24"/>
          <w:szCs w:val="24"/>
        </w:rPr>
        <w:t xml:space="preserve"> hot in the sun!)</w:t>
      </w:r>
    </w:p>
    <w:p w:rsidR="0082353B" w:rsidRPr="00BC01B1" w:rsidRDefault="0082353B" w:rsidP="0082353B">
      <w:pPr>
        <w:spacing w:before="100" w:beforeAutospacing="1" w:after="100" w:afterAutospacing="1" w:line="240" w:lineRule="auto"/>
        <w:ind w:right="804"/>
        <w:rPr>
          <w:sz w:val="24"/>
          <w:szCs w:val="24"/>
        </w:rPr>
      </w:pPr>
      <w:r w:rsidRPr="00BC01B1">
        <w:rPr>
          <w:sz w:val="24"/>
          <w:szCs w:val="24"/>
        </w:rPr>
        <w:t xml:space="preserve">Nursery/Reception age children: </w:t>
      </w:r>
    </w:p>
    <w:p w:rsidR="00A62628" w:rsidRPr="00BC01B1" w:rsidRDefault="00916002" w:rsidP="0091600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right="804"/>
        <w:rPr>
          <w:sz w:val="24"/>
          <w:szCs w:val="24"/>
        </w:rPr>
      </w:pPr>
      <w:r w:rsidRPr="00BC01B1">
        <w:rPr>
          <w:sz w:val="24"/>
          <w:szCs w:val="24"/>
        </w:rPr>
        <w:t>S</w:t>
      </w:r>
      <w:r w:rsidR="0082353B" w:rsidRPr="00BC01B1">
        <w:rPr>
          <w:sz w:val="24"/>
          <w:szCs w:val="24"/>
        </w:rPr>
        <w:t>pare clothes in case of accidents</w:t>
      </w:r>
    </w:p>
    <w:p w:rsidR="0082353B" w:rsidRPr="00BC01B1" w:rsidRDefault="00916002" w:rsidP="0091600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right="804"/>
        <w:rPr>
          <w:sz w:val="24"/>
          <w:szCs w:val="24"/>
        </w:rPr>
      </w:pPr>
      <w:r w:rsidRPr="00BC01B1">
        <w:rPr>
          <w:sz w:val="24"/>
          <w:szCs w:val="24"/>
        </w:rPr>
        <w:t>Changing</w:t>
      </w:r>
      <w:r w:rsidR="0082353B" w:rsidRPr="00BC01B1">
        <w:rPr>
          <w:sz w:val="24"/>
          <w:szCs w:val="24"/>
        </w:rPr>
        <w:t xml:space="preserve"> </w:t>
      </w:r>
      <w:r w:rsidRPr="00BC01B1">
        <w:rPr>
          <w:sz w:val="24"/>
          <w:szCs w:val="24"/>
        </w:rPr>
        <w:t xml:space="preserve">bag with nappies/wipes/nappy bags </w:t>
      </w:r>
      <w:proofErr w:type="spellStart"/>
      <w:r w:rsidRPr="00BC01B1">
        <w:rPr>
          <w:sz w:val="24"/>
          <w:szCs w:val="24"/>
        </w:rPr>
        <w:t>etc</w:t>
      </w:r>
      <w:proofErr w:type="spellEnd"/>
      <w:r w:rsidRPr="00BC01B1">
        <w:rPr>
          <w:sz w:val="24"/>
          <w:szCs w:val="24"/>
        </w:rPr>
        <w:t xml:space="preserve"> if not yet toilet trained.</w:t>
      </w:r>
    </w:p>
    <w:p w:rsidR="00916002" w:rsidRPr="00BC01B1" w:rsidRDefault="00916002" w:rsidP="00916002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916002" w:rsidRPr="00BC01B1" w:rsidRDefault="00916002" w:rsidP="00916002">
      <w:pPr>
        <w:spacing w:before="100" w:beforeAutospacing="1" w:after="100" w:afterAutospacing="1" w:line="240" w:lineRule="auto"/>
        <w:rPr>
          <w:sz w:val="24"/>
          <w:szCs w:val="24"/>
        </w:rPr>
      </w:pPr>
      <w:r w:rsidRPr="00BC01B1">
        <w:rPr>
          <w:sz w:val="24"/>
          <w:szCs w:val="24"/>
        </w:rPr>
        <w:t>PLEASE NOTE:</w:t>
      </w:r>
    </w:p>
    <w:p w:rsidR="00BC3C1A" w:rsidRPr="00BC01B1" w:rsidRDefault="00BC3C1A" w:rsidP="00916002">
      <w:pPr>
        <w:spacing w:before="100" w:beforeAutospacing="1" w:after="100" w:afterAutospacing="1" w:line="240" w:lineRule="auto"/>
        <w:rPr>
          <w:sz w:val="24"/>
          <w:szCs w:val="24"/>
        </w:rPr>
      </w:pPr>
      <w:r w:rsidRPr="00BC01B1">
        <w:rPr>
          <w:sz w:val="24"/>
          <w:szCs w:val="24"/>
        </w:rPr>
        <w:t>Children may bring a light snack with them to have during the morning and/or afternoon. If it is too early for breakfast before leaving home, children can also bring breakfast with them and eat it here.</w:t>
      </w:r>
    </w:p>
    <w:p w:rsidR="0093544B" w:rsidRPr="00BC01B1" w:rsidRDefault="00BC3C1A" w:rsidP="00BC01B1">
      <w:pPr>
        <w:spacing w:before="100" w:beforeAutospacing="1" w:after="100" w:afterAutospacing="1" w:line="240" w:lineRule="auto"/>
        <w:rPr>
          <w:sz w:val="24"/>
          <w:szCs w:val="24"/>
        </w:rPr>
      </w:pPr>
      <w:r w:rsidRPr="00BC01B1">
        <w:rPr>
          <w:sz w:val="24"/>
          <w:szCs w:val="24"/>
        </w:rPr>
        <w:t>Alternatively</w:t>
      </w:r>
      <w:r w:rsidR="00532A4F" w:rsidRPr="00BC01B1">
        <w:rPr>
          <w:sz w:val="24"/>
          <w:szCs w:val="24"/>
        </w:rPr>
        <w:t xml:space="preserve">, breakfast and a light tea are available at </w:t>
      </w:r>
      <w:r w:rsidR="00532A4F" w:rsidRPr="00BC01B1">
        <w:rPr>
          <w:b/>
          <w:sz w:val="24"/>
          <w:szCs w:val="24"/>
        </w:rPr>
        <w:t>extra cost</w:t>
      </w:r>
      <w:r w:rsidR="00532A4F" w:rsidRPr="00BC01B1">
        <w:rPr>
          <w:sz w:val="24"/>
          <w:szCs w:val="24"/>
        </w:rPr>
        <w:t xml:space="preserve">. Breakfast is served from </w:t>
      </w:r>
      <w:r w:rsidRPr="00BC01B1">
        <w:rPr>
          <w:sz w:val="24"/>
          <w:szCs w:val="24"/>
        </w:rPr>
        <w:t>8.00-9.00am. A light tea is</w:t>
      </w:r>
      <w:r w:rsidR="00532A4F" w:rsidRPr="00BC01B1">
        <w:rPr>
          <w:sz w:val="24"/>
          <w:szCs w:val="24"/>
        </w:rPr>
        <w:t xml:space="preserve"> served from 5.00-5.30pm. Please refer to Fees a</w:t>
      </w:r>
      <w:r w:rsidR="00BC01B1" w:rsidRPr="00BC01B1">
        <w:rPr>
          <w:sz w:val="24"/>
          <w:szCs w:val="24"/>
        </w:rPr>
        <w:t xml:space="preserve">nd Charges for more information. </w:t>
      </w:r>
    </w:p>
    <w:sectPr w:rsidR="0093544B" w:rsidRPr="00BC01B1" w:rsidSect="00BC01B1">
      <w:pgSz w:w="11906" w:h="16838"/>
      <w:pgMar w:top="1440" w:right="42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A3E3E"/>
    <w:multiLevelType w:val="hybridMultilevel"/>
    <w:tmpl w:val="890AE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F4568"/>
    <w:multiLevelType w:val="hybridMultilevel"/>
    <w:tmpl w:val="B22E0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28"/>
    <w:rsid w:val="00015171"/>
    <w:rsid w:val="00020CF7"/>
    <w:rsid w:val="00040A8C"/>
    <w:rsid w:val="000C50BB"/>
    <w:rsid w:val="0010334B"/>
    <w:rsid w:val="001266B9"/>
    <w:rsid w:val="001A3D51"/>
    <w:rsid w:val="0027373D"/>
    <w:rsid w:val="003D3374"/>
    <w:rsid w:val="003E0FAB"/>
    <w:rsid w:val="003F2FEC"/>
    <w:rsid w:val="004D72BA"/>
    <w:rsid w:val="004F7443"/>
    <w:rsid w:val="00532A4F"/>
    <w:rsid w:val="00781A04"/>
    <w:rsid w:val="0079655D"/>
    <w:rsid w:val="0082353B"/>
    <w:rsid w:val="008649EB"/>
    <w:rsid w:val="00886346"/>
    <w:rsid w:val="008C1795"/>
    <w:rsid w:val="008D3CF2"/>
    <w:rsid w:val="00916002"/>
    <w:rsid w:val="0093544B"/>
    <w:rsid w:val="00997DCE"/>
    <w:rsid w:val="00A62628"/>
    <w:rsid w:val="00A71B7D"/>
    <w:rsid w:val="00A87B41"/>
    <w:rsid w:val="00A95448"/>
    <w:rsid w:val="00AA5B31"/>
    <w:rsid w:val="00AE46B1"/>
    <w:rsid w:val="00B4062C"/>
    <w:rsid w:val="00B4568C"/>
    <w:rsid w:val="00B654A5"/>
    <w:rsid w:val="00BB5F83"/>
    <w:rsid w:val="00BC01B1"/>
    <w:rsid w:val="00BC3C1A"/>
    <w:rsid w:val="00BD569F"/>
    <w:rsid w:val="00D52FF5"/>
    <w:rsid w:val="00E3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27081-7D79-4992-91E0-8985B00A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628"/>
    <w:pPr>
      <w:ind w:left="720"/>
      <w:contextualSpacing/>
    </w:pPr>
  </w:style>
  <w:style w:type="table" w:styleId="TableGrid">
    <w:name w:val="Table Grid"/>
    <w:basedOn w:val="TableNormal"/>
    <w:uiPriority w:val="39"/>
    <w:rsid w:val="00E33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3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20B34AC8</Template>
  <TotalTime>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Chaddesley Corbett Primary School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Handy</dc:creator>
  <cp:keywords/>
  <dc:description/>
  <cp:lastModifiedBy>Fiona Handy</cp:lastModifiedBy>
  <cp:revision>4</cp:revision>
  <cp:lastPrinted>2019-06-14T13:32:00Z</cp:lastPrinted>
  <dcterms:created xsi:type="dcterms:W3CDTF">2019-06-04T16:39:00Z</dcterms:created>
  <dcterms:modified xsi:type="dcterms:W3CDTF">2019-06-14T13:33:00Z</dcterms:modified>
</cp:coreProperties>
</file>