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88" w:rsidRPr="00136854" w:rsidRDefault="00136854" w:rsidP="00136854">
      <w:pPr>
        <w:jc w:val="center"/>
        <w:rPr>
          <w:b/>
          <w:sz w:val="28"/>
          <w:szCs w:val="28"/>
        </w:rPr>
      </w:pPr>
      <w:r w:rsidRPr="00136854">
        <w:rPr>
          <w:b/>
          <w:noProof/>
          <w:sz w:val="28"/>
          <w:szCs w:val="28"/>
          <w:lang w:eastAsia="en-GB"/>
        </w:rPr>
        <w:drawing>
          <wp:inline distT="0" distB="0" distL="0" distR="0">
            <wp:extent cx="1152525" cy="987879"/>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srcRect/>
                    <a:stretch>
                      <a:fillRect/>
                    </a:stretch>
                  </pic:blipFill>
                  <pic:spPr bwMode="auto">
                    <a:xfrm>
                      <a:off x="0" y="0"/>
                      <a:ext cx="1152525" cy="987879"/>
                    </a:xfrm>
                    <a:prstGeom prst="rect">
                      <a:avLst/>
                    </a:prstGeom>
                    <a:noFill/>
                    <a:ln w="9525">
                      <a:noFill/>
                      <a:miter lim="800000"/>
                      <a:headEnd/>
                      <a:tailEnd/>
                    </a:ln>
                  </pic:spPr>
                </pic:pic>
              </a:graphicData>
            </a:graphic>
          </wp:inline>
        </w:drawing>
      </w:r>
      <w:r w:rsidRPr="00136854">
        <w:rPr>
          <w:b/>
          <w:sz w:val="28"/>
          <w:szCs w:val="28"/>
          <w:u w:val="single"/>
        </w:rPr>
        <w:t xml:space="preserve">How does </w:t>
      </w:r>
      <w:proofErr w:type="spellStart"/>
      <w:r w:rsidRPr="00136854">
        <w:rPr>
          <w:b/>
          <w:sz w:val="28"/>
          <w:szCs w:val="28"/>
          <w:u w:val="single"/>
        </w:rPr>
        <w:t>Chaddesley</w:t>
      </w:r>
      <w:proofErr w:type="spellEnd"/>
      <w:r w:rsidRPr="00136854">
        <w:rPr>
          <w:b/>
          <w:sz w:val="28"/>
          <w:szCs w:val="28"/>
          <w:u w:val="single"/>
        </w:rPr>
        <w:t xml:space="preserve"> Corbett promote British Values?</w:t>
      </w:r>
    </w:p>
    <w:p w:rsidR="00136854" w:rsidRDefault="00136854" w:rsidP="00136854">
      <w:pPr>
        <w:rPr>
          <w:sz w:val="28"/>
          <w:szCs w:val="28"/>
        </w:rPr>
      </w:pPr>
      <w:r w:rsidRPr="00136854">
        <w:rPr>
          <w:sz w:val="28"/>
          <w:szCs w:val="28"/>
        </w:rPr>
        <w:t xml:space="preserve">In 2011, the government defined </w:t>
      </w:r>
      <w:r w:rsidRPr="00136854">
        <w:rPr>
          <w:b/>
          <w:i/>
          <w:sz w:val="28"/>
          <w:szCs w:val="28"/>
        </w:rPr>
        <w:t>British Values</w:t>
      </w:r>
      <w:r w:rsidRPr="00136854">
        <w:rPr>
          <w:sz w:val="28"/>
          <w:szCs w:val="28"/>
        </w:rPr>
        <w:t xml:space="preserve"> as </w:t>
      </w:r>
      <w:r w:rsidRPr="00136854">
        <w:rPr>
          <w:b/>
          <w:i/>
          <w:sz w:val="28"/>
          <w:szCs w:val="28"/>
        </w:rPr>
        <w:t>democracy, the rule of law, individual liberty, mutual respect</w:t>
      </w:r>
      <w:r w:rsidRPr="00136854">
        <w:rPr>
          <w:sz w:val="28"/>
          <w:szCs w:val="28"/>
        </w:rPr>
        <w:t xml:space="preserve"> and </w:t>
      </w:r>
      <w:r w:rsidRPr="00136854">
        <w:rPr>
          <w:b/>
          <w:i/>
          <w:sz w:val="28"/>
          <w:szCs w:val="28"/>
        </w:rPr>
        <w:t>tolerance of different faiths and beliefs.</w:t>
      </w:r>
      <w:r w:rsidRPr="00136854">
        <w:rPr>
          <w:sz w:val="28"/>
          <w:szCs w:val="28"/>
        </w:rPr>
        <w:t xml:space="preserve"> We promote these values through our school vision, values and aims, our curriculum and teaching and learning strategies and the enrichment activities in which our pupils participate.</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3085"/>
        <w:gridCol w:w="11089"/>
      </w:tblGrid>
      <w:tr w:rsidR="00136854" w:rsidTr="00DA2A3A">
        <w:tc>
          <w:tcPr>
            <w:tcW w:w="3085" w:type="dxa"/>
          </w:tcPr>
          <w:p w:rsidR="00136854" w:rsidRDefault="00136854" w:rsidP="00DA2A3A">
            <w:r>
              <w:t>Value</w:t>
            </w:r>
          </w:p>
        </w:tc>
        <w:tc>
          <w:tcPr>
            <w:tcW w:w="11089" w:type="dxa"/>
          </w:tcPr>
          <w:p w:rsidR="00136854" w:rsidRDefault="00136854" w:rsidP="00DA2A3A">
            <w:r>
              <w:t>How we promote it</w:t>
            </w:r>
          </w:p>
        </w:tc>
      </w:tr>
      <w:tr w:rsidR="00136854" w:rsidTr="00DA2A3A">
        <w:tc>
          <w:tcPr>
            <w:tcW w:w="3085" w:type="dxa"/>
          </w:tcPr>
          <w:p w:rsidR="00136854" w:rsidRPr="001A32E7" w:rsidRDefault="00136854" w:rsidP="00DA2A3A">
            <w:r w:rsidRPr="001A32E7">
              <w:t>Democracy</w:t>
            </w:r>
          </w:p>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DA2A3A" w:rsidRPr="001A32E7" w:rsidRDefault="00DA2A3A" w:rsidP="00DA2A3A"/>
          <w:p w:rsidR="001B6C0B" w:rsidRDefault="001B6C0B" w:rsidP="00DA2A3A"/>
          <w:p w:rsidR="001B6C0B" w:rsidRDefault="001B6C0B" w:rsidP="00DA2A3A"/>
          <w:p w:rsidR="000F4330" w:rsidRDefault="000F4330" w:rsidP="00DA2A3A"/>
          <w:p w:rsidR="000F4330" w:rsidRDefault="000F4330" w:rsidP="00DA2A3A"/>
          <w:p w:rsidR="000F4330" w:rsidRDefault="000F4330" w:rsidP="00DA2A3A"/>
          <w:p w:rsidR="000F4330" w:rsidRDefault="000F4330" w:rsidP="00DA2A3A"/>
          <w:p w:rsidR="00DA2A3A" w:rsidRPr="001A32E7" w:rsidRDefault="00DA2A3A" w:rsidP="00DA2A3A">
            <w:bookmarkStart w:id="0" w:name="_GoBack"/>
            <w:bookmarkEnd w:id="0"/>
            <w:r w:rsidRPr="001A32E7">
              <w:t>The rule of law</w:t>
            </w:r>
          </w:p>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1A32E7" w:rsidRPr="001A32E7" w:rsidRDefault="001A32E7" w:rsidP="00DA2A3A"/>
          <w:p w:rsidR="007A4524" w:rsidRDefault="007A4524" w:rsidP="00DA2A3A"/>
          <w:p w:rsidR="007A4524" w:rsidRDefault="007A4524" w:rsidP="00DA2A3A"/>
          <w:p w:rsidR="007A4524" w:rsidRDefault="007A4524" w:rsidP="00DA2A3A"/>
          <w:p w:rsidR="00D72145" w:rsidRPr="001A32E7" w:rsidRDefault="00D72145" w:rsidP="00DA2A3A">
            <w:r w:rsidRPr="001A32E7">
              <w:t>Individual liberty</w:t>
            </w:r>
          </w:p>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p w:rsidR="00D72145" w:rsidRPr="001A32E7" w:rsidRDefault="00D72145" w:rsidP="00DA2A3A">
            <w:r w:rsidRPr="001A32E7">
              <w:t>Mutual respect</w:t>
            </w:r>
          </w:p>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FE403A" w:rsidRPr="001A32E7" w:rsidRDefault="00FE403A" w:rsidP="00DA2A3A"/>
          <w:p w:rsidR="000F4330" w:rsidRDefault="000F4330" w:rsidP="00DA2A3A"/>
          <w:p w:rsidR="00FE403A" w:rsidRPr="001A32E7" w:rsidRDefault="00FE403A" w:rsidP="00DA2A3A">
            <w:r w:rsidRPr="001A32E7">
              <w:t>Tolerance of different faiths and beliefs.</w:t>
            </w:r>
          </w:p>
        </w:tc>
        <w:tc>
          <w:tcPr>
            <w:tcW w:w="11089" w:type="dxa"/>
          </w:tcPr>
          <w:p w:rsidR="00136854" w:rsidRPr="000F4330" w:rsidRDefault="00136854" w:rsidP="00DA2A3A">
            <w:pPr>
              <w:pStyle w:val="ListParagraph"/>
              <w:numPr>
                <w:ilvl w:val="0"/>
                <w:numId w:val="1"/>
              </w:numPr>
              <w:rPr>
                <w:rFonts w:ascii="Calibri" w:hAnsi="Calibri" w:cs="Calibri"/>
                <w:sz w:val="23"/>
                <w:szCs w:val="23"/>
              </w:rPr>
            </w:pPr>
            <w:r w:rsidRPr="000F4330">
              <w:rPr>
                <w:rFonts w:ascii="Calibri" w:hAnsi="Calibri" w:cs="Calibri"/>
                <w:sz w:val="23"/>
                <w:szCs w:val="23"/>
              </w:rPr>
              <w:t xml:space="preserve">We have a pupil elected school council that meets regularly. These children are involved in key decisions about aspects of school life such as choosing and organising charity fund raising, how to spend donated funds, promoting anti-bullying on behalf of </w:t>
            </w:r>
            <w:r w:rsidRPr="000F4330">
              <w:rPr>
                <w:sz w:val="23"/>
                <w:szCs w:val="23"/>
              </w:rPr>
              <w:t xml:space="preserve">the others. Many of their decision making is made through a democratic voting system. </w:t>
            </w:r>
          </w:p>
          <w:p w:rsidR="00136854" w:rsidRPr="000F4330" w:rsidRDefault="00136854" w:rsidP="00DA2A3A">
            <w:pPr>
              <w:pStyle w:val="ListParagraph"/>
              <w:numPr>
                <w:ilvl w:val="0"/>
                <w:numId w:val="1"/>
              </w:numPr>
              <w:rPr>
                <w:rFonts w:ascii="Calibri" w:hAnsi="Calibri" w:cs="Calibri"/>
                <w:sz w:val="23"/>
                <w:szCs w:val="23"/>
              </w:rPr>
            </w:pPr>
            <w:r w:rsidRPr="000F4330">
              <w:rPr>
                <w:rFonts w:ascii="Calibri" w:hAnsi="Calibri" w:cs="Calibri"/>
                <w:sz w:val="23"/>
                <w:szCs w:val="23"/>
              </w:rPr>
              <w:t xml:space="preserve">We encourage volunteerism in </w:t>
            </w:r>
            <w:r w:rsidRPr="000F4330">
              <w:rPr>
                <w:sz w:val="23"/>
                <w:szCs w:val="23"/>
              </w:rPr>
              <w:t xml:space="preserve">and out of school such as and raising money for local and national charities as well as individual charities of interest.  </w:t>
            </w:r>
          </w:p>
          <w:p w:rsidR="00DA2A3A" w:rsidRPr="000F4330" w:rsidRDefault="00136854" w:rsidP="00DA2A3A">
            <w:pPr>
              <w:pStyle w:val="ListParagraph"/>
              <w:numPr>
                <w:ilvl w:val="0"/>
                <w:numId w:val="1"/>
              </w:numPr>
              <w:rPr>
                <w:rFonts w:ascii="Calibri" w:hAnsi="Calibri" w:cs="Calibri"/>
                <w:sz w:val="23"/>
                <w:szCs w:val="23"/>
              </w:rPr>
            </w:pPr>
            <w:r w:rsidRPr="000F4330">
              <w:rPr>
                <w:rFonts w:ascii="Calibri" w:hAnsi="Calibri" w:cs="Calibri"/>
                <w:sz w:val="23"/>
                <w:szCs w:val="23"/>
              </w:rPr>
              <w:t>We develop independence and pupils choose</w:t>
            </w:r>
            <w:r w:rsidR="00DA2A3A" w:rsidRPr="000F4330">
              <w:rPr>
                <w:rFonts w:ascii="Calibri" w:hAnsi="Calibri" w:cs="Calibri"/>
                <w:sz w:val="23"/>
                <w:szCs w:val="23"/>
              </w:rPr>
              <w:t xml:space="preserve"> and are elected</w:t>
            </w:r>
            <w:r w:rsidRPr="000F4330">
              <w:rPr>
                <w:rFonts w:ascii="Calibri" w:hAnsi="Calibri" w:cs="Calibri"/>
                <w:sz w:val="23"/>
                <w:szCs w:val="23"/>
              </w:rPr>
              <w:t xml:space="preserve"> to become Eco members, School councillors, Huff Puff leaders, Sports crew leaders, Head boy and girl</w:t>
            </w:r>
            <w:r w:rsidR="00DA2A3A" w:rsidRPr="000F4330">
              <w:rPr>
                <w:sz w:val="23"/>
                <w:szCs w:val="23"/>
              </w:rPr>
              <w:t>, H</w:t>
            </w:r>
            <w:r w:rsidRPr="000F4330">
              <w:rPr>
                <w:sz w:val="23"/>
                <w:szCs w:val="23"/>
              </w:rPr>
              <w:t xml:space="preserve">ouse captains, </w:t>
            </w:r>
            <w:proofErr w:type="spellStart"/>
            <w:r w:rsidRPr="000F4330">
              <w:rPr>
                <w:sz w:val="23"/>
                <w:szCs w:val="23"/>
              </w:rPr>
              <w:t>Rota</w:t>
            </w:r>
            <w:proofErr w:type="spellEnd"/>
            <w:r w:rsidRPr="000F4330">
              <w:rPr>
                <w:sz w:val="23"/>
                <w:szCs w:val="23"/>
              </w:rPr>
              <w:t xml:space="preserve"> </w:t>
            </w:r>
            <w:proofErr w:type="gramStart"/>
            <w:r w:rsidRPr="000F4330">
              <w:rPr>
                <w:sz w:val="23"/>
                <w:szCs w:val="23"/>
              </w:rPr>
              <w:t>kids</w:t>
            </w:r>
            <w:proofErr w:type="gramEnd"/>
            <w:r w:rsidRPr="000F4330">
              <w:rPr>
                <w:sz w:val="23"/>
                <w:szCs w:val="23"/>
              </w:rPr>
              <w:t xml:space="preserve"> leaders</w:t>
            </w:r>
            <w:r w:rsidR="00DA2A3A" w:rsidRPr="000F4330">
              <w:rPr>
                <w:sz w:val="23"/>
                <w:szCs w:val="23"/>
              </w:rPr>
              <w:t>.</w:t>
            </w:r>
          </w:p>
          <w:p w:rsidR="00136854" w:rsidRPr="000F4330" w:rsidRDefault="00136854" w:rsidP="00DA2A3A">
            <w:pPr>
              <w:pStyle w:val="ListParagraph"/>
              <w:numPr>
                <w:ilvl w:val="0"/>
                <w:numId w:val="1"/>
              </w:numPr>
              <w:rPr>
                <w:rFonts w:ascii="Calibri" w:hAnsi="Calibri" w:cs="Calibri"/>
                <w:sz w:val="23"/>
                <w:szCs w:val="23"/>
              </w:rPr>
            </w:pPr>
            <w:r w:rsidRPr="000F4330">
              <w:rPr>
                <w:rFonts w:ascii="Calibri" w:hAnsi="Calibri" w:cs="Calibri"/>
                <w:sz w:val="23"/>
                <w:szCs w:val="23"/>
              </w:rPr>
              <w:t xml:space="preserve">Democracy is also promoted through relevant topics in History and Literacy. </w:t>
            </w:r>
          </w:p>
          <w:p w:rsidR="00136854" w:rsidRPr="000F4330" w:rsidRDefault="00136854" w:rsidP="00DA2A3A">
            <w:pPr>
              <w:pStyle w:val="ListParagraph"/>
              <w:numPr>
                <w:ilvl w:val="0"/>
                <w:numId w:val="1"/>
              </w:numPr>
              <w:rPr>
                <w:rFonts w:ascii="Calibri" w:hAnsi="Calibri" w:cs="Calibri"/>
                <w:sz w:val="23"/>
                <w:szCs w:val="23"/>
              </w:rPr>
            </w:pPr>
            <w:r w:rsidRPr="000F4330">
              <w:rPr>
                <w:rFonts w:ascii="Calibri" w:hAnsi="Calibri" w:cs="Calibri"/>
                <w:sz w:val="23"/>
                <w:szCs w:val="23"/>
              </w:rPr>
              <w:t>Children’s opinions</w:t>
            </w:r>
            <w:r w:rsidRPr="000F4330">
              <w:rPr>
                <w:sz w:val="23"/>
                <w:szCs w:val="23"/>
              </w:rPr>
              <w:t xml:space="preserve"> are listened to; for example classes raise issues which are then brought to school council meetings and pupils are empowered to advocate for change not only by raising matters through class and school councils but also by making appointments or writing to  the Head teacher to discuss issues of concern or interest.</w:t>
            </w:r>
          </w:p>
          <w:p w:rsidR="00136854" w:rsidRPr="000F4330" w:rsidRDefault="00136854" w:rsidP="00DA2A3A">
            <w:pPr>
              <w:pStyle w:val="ListParagraph"/>
              <w:numPr>
                <w:ilvl w:val="0"/>
                <w:numId w:val="1"/>
              </w:numPr>
              <w:rPr>
                <w:rFonts w:ascii="Calibri" w:hAnsi="Calibri" w:cs="Calibri"/>
                <w:sz w:val="23"/>
                <w:szCs w:val="23"/>
              </w:rPr>
            </w:pPr>
            <w:r w:rsidRPr="000F4330">
              <w:rPr>
                <w:rFonts w:ascii="Calibri" w:hAnsi="Calibri" w:cs="Calibri"/>
                <w:sz w:val="23"/>
                <w:szCs w:val="23"/>
              </w:rPr>
              <w:t xml:space="preserve">Circle time is also used to discuss any concerns the children may have. </w:t>
            </w:r>
          </w:p>
          <w:p w:rsidR="00136854" w:rsidRPr="000F4330" w:rsidRDefault="00136854" w:rsidP="00DA2A3A">
            <w:pPr>
              <w:pStyle w:val="ListParagraph"/>
              <w:numPr>
                <w:ilvl w:val="0"/>
                <w:numId w:val="1"/>
              </w:numPr>
              <w:rPr>
                <w:sz w:val="23"/>
                <w:szCs w:val="23"/>
              </w:rPr>
            </w:pPr>
            <w:r w:rsidRPr="000F4330">
              <w:rPr>
                <w:rFonts w:ascii="Calibri" w:hAnsi="Calibri" w:cs="Calibri"/>
                <w:sz w:val="23"/>
                <w:szCs w:val="23"/>
              </w:rPr>
              <w:t>Team Captains and Leaders from KS</w:t>
            </w:r>
            <w:r w:rsidRPr="000F4330">
              <w:rPr>
                <w:sz w:val="23"/>
                <w:szCs w:val="23"/>
              </w:rPr>
              <w:t xml:space="preserve">2 act as mentors to ‘train up’ the next house and leaders. </w:t>
            </w:r>
          </w:p>
          <w:p w:rsidR="00136854" w:rsidRPr="000F4330" w:rsidRDefault="00136854" w:rsidP="00DA2A3A">
            <w:pPr>
              <w:pStyle w:val="ListParagraph"/>
              <w:numPr>
                <w:ilvl w:val="0"/>
                <w:numId w:val="1"/>
              </w:numPr>
              <w:rPr>
                <w:sz w:val="23"/>
                <w:szCs w:val="23"/>
              </w:rPr>
            </w:pPr>
            <w:r w:rsidRPr="000F4330">
              <w:rPr>
                <w:rFonts w:ascii="Calibri" w:hAnsi="Calibri" w:cs="Calibri"/>
                <w:sz w:val="23"/>
                <w:szCs w:val="23"/>
              </w:rPr>
              <w:t xml:space="preserve">Both key stages are involved in leading an assembly during the year. Harvest for KS1 and Easter for KS2. Christmas worship/ Nativity performances. </w:t>
            </w:r>
          </w:p>
          <w:p w:rsidR="00136854" w:rsidRPr="000F4330" w:rsidRDefault="00136854" w:rsidP="00DA2A3A">
            <w:pPr>
              <w:pStyle w:val="ListParagraph"/>
              <w:numPr>
                <w:ilvl w:val="0"/>
                <w:numId w:val="1"/>
              </w:numPr>
              <w:rPr>
                <w:sz w:val="23"/>
                <w:szCs w:val="23"/>
              </w:rPr>
            </w:pPr>
            <w:r w:rsidRPr="000F4330">
              <w:rPr>
                <w:rFonts w:ascii="Calibri" w:hAnsi="Calibri" w:cs="Calibri"/>
                <w:sz w:val="23"/>
                <w:szCs w:val="23"/>
              </w:rPr>
              <w:t>Children are encouraged to develop their debating skills in KS1/ 2</w:t>
            </w:r>
            <w:r w:rsidRPr="000F4330">
              <w:rPr>
                <w:sz w:val="23"/>
                <w:szCs w:val="23"/>
              </w:rPr>
              <w:t xml:space="preserve">.  </w:t>
            </w:r>
          </w:p>
          <w:p w:rsidR="00136854" w:rsidRPr="000F4330" w:rsidRDefault="00136854" w:rsidP="00DA2A3A">
            <w:pPr>
              <w:pStyle w:val="ListParagraph"/>
              <w:numPr>
                <w:ilvl w:val="0"/>
                <w:numId w:val="1"/>
              </w:numPr>
              <w:rPr>
                <w:sz w:val="23"/>
                <w:szCs w:val="23"/>
              </w:rPr>
            </w:pPr>
            <w:r w:rsidRPr="000F4330">
              <w:rPr>
                <w:rFonts w:ascii="Calibri" w:hAnsi="Calibri" w:cs="Calibri"/>
                <w:sz w:val="23"/>
                <w:szCs w:val="23"/>
              </w:rPr>
              <w:t xml:space="preserve">From Reception onwards, group work positively promotes turn-taking and children are expected to respect the opinions of others, even if they are different from their own.  </w:t>
            </w:r>
          </w:p>
          <w:p w:rsidR="00136854" w:rsidRPr="000F4330" w:rsidRDefault="00136854" w:rsidP="00DA2A3A">
            <w:pPr>
              <w:pStyle w:val="ListParagraph"/>
              <w:numPr>
                <w:ilvl w:val="0"/>
                <w:numId w:val="1"/>
              </w:numPr>
              <w:rPr>
                <w:sz w:val="23"/>
                <w:szCs w:val="23"/>
              </w:rPr>
            </w:pPr>
            <w:r w:rsidRPr="000F4330">
              <w:rPr>
                <w:rFonts w:ascii="Calibri" w:hAnsi="Calibri" w:cs="Calibri"/>
                <w:sz w:val="23"/>
                <w:szCs w:val="23"/>
              </w:rPr>
              <w:t>Class rules are discussed and drawn up at the beginning of ea</w:t>
            </w:r>
            <w:r w:rsidRPr="000F4330">
              <w:rPr>
                <w:sz w:val="23"/>
                <w:szCs w:val="23"/>
              </w:rPr>
              <w:t xml:space="preserve">ch academic year and referred to regularly.  </w:t>
            </w:r>
          </w:p>
          <w:p w:rsidR="00136854" w:rsidRPr="000F4330" w:rsidRDefault="00136854" w:rsidP="00DA2A3A">
            <w:pPr>
              <w:pStyle w:val="ListParagraph"/>
              <w:numPr>
                <w:ilvl w:val="0"/>
                <w:numId w:val="1"/>
              </w:numPr>
              <w:rPr>
                <w:sz w:val="23"/>
                <w:szCs w:val="23"/>
              </w:rPr>
            </w:pPr>
            <w:r w:rsidRPr="000F4330">
              <w:rPr>
                <w:rFonts w:ascii="Calibri" w:hAnsi="Calibri" w:cs="Calibri"/>
                <w:sz w:val="23"/>
                <w:szCs w:val="23"/>
              </w:rPr>
              <w:t>Year 6 have monitor roles such as handing out registers, setting up for assembly.</w:t>
            </w:r>
          </w:p>
          <w:p w:rsidR="00136854" w:rsidRPr="000F4330" w:rsidRDefault="00136854" w:rsidP="00DA2A3A">
            <w:pPr>
              <w:pStyle w:val="NormalWeb"/>
              <w:numPr>
                <w:ilvl w:val="0"/>
                <w:numId w:val="1"/>
              </w:numPr>
              <w:rPr>
                <w:rFonts w:asciiTheme="minorHAnsi" w:hAnsiTheme="minorHAnsi" w:cs="Arial"/>
                <w:color w:val="000000"/>
                <w:sz w:val="23"/>
                <w:szCs w:val="23"/>
              </w:rPr>
            </w:pPr>
            <w:r w:rsidRPr="000F4330">
              <w:rPr>
                <w:rFonts w:asciiTheme="minorHAnsi" w:hAnsiTheme="minorHAnsi" w:cs="Arial"/>
                <w:color w:val="000000"/>
                <w:sz w:val="23"/>
                <w:szCs w:val="23"/>
                <w:u w:val="single"/>
              </w:rPr>
              <w:t>Curriculum</w:t>
            </w:r>
            <w:r w:rsidRPr="000F4330">
              <w:rPr>
                <w:rFonts w:asciiTheme="minorHAnsi" w:hAnsiTheme="minorHAnsi" w:cs="Arial"/>
                <w:color w:val="000000"/>
                <w:sz w:val="23"/>
                <w:szCs w:val="23"/>
              </w:rPr>
              <w:t xml:space="preserve">; pupils learn how to share and defend their points of view and how this can be peacefully challenged.  Pupils learn about the advantages and disadvantages of democracy and how it works in Britain.  </w:t>
            </w:r>
          </w:p>
          <w:p w:rsidR="001B6C0B" w:rsidRPr="000F4330" w:rsidRDefault="001B6C0B" w:rsidP="00DA2A3A">
            <w:pPr>
              <w:pStyle w:val="NormalWeb"/>
              <w:numPr>
                <w:ilvl w:val="0"/>
                <w:numId w:val="1"/>
              </w:numPr>
              <w:rPr>
                <w:rFonts w:asciiTheme="minorHAnsi" w:hAnsiTheme="minorHAnsi" w:cs="Arial"/>
                <w:color w:val="000000"/>
                <w:sz w:val="23"/>
                <w:szCs w:val="23"/>
              </w:rPr>
            </w:pPr>
            <w:r w:rsidRPr="000F4330">
              <w:rPr>
                <w:rFonts w:asciiTheme="minorHAnsi" w:hAnsiTheme="minorHAnsi" w:cs="Arial"/>
                <w:color w:val="000000"/>
                <w:sz w:val="23"/>
                <w:szCs w:val="23"/>
                <w:u w:val="single"/>
              </w:rPr>
              <w:t>Year 6</w:t>
            </w:r>
            <w:r w:rsidRPr="000F4330">
              <w:rPr>
                <w:rFonts w:asciiTheme="minorHAnsi" w:hAnsiTheme="minorHAnsi" w:cs="Arial"/>
                <w:color w:val="000000"/>
                <w:sz w:val="23"/>
                <w:szCs w:val="23"/>
              </w:rPr>
              <w:t xml:space="preserve">- Yearly enterprise initiative. Encouraging </w:t>
            </w:r>
            <w:proofErr w:type="spellStart"/>
            <w:r w:rsidRPr="000F4330">
              <w:rPr>
                <w:rFonts w:asciiTheme="minorHAnsi" w:hAnsiTheme="minorHAnsi" w:cs="Arial"/>
                <w:color w:val="000000"/>
                <w:sz w:val="23"/>
                <w:szCs w:val="23"/>
              </w:rPr>
              <w:t>democraacy</w:t>
            </w:r>
            <w:proofErr w:type="spellEnd"/>
            <w:r w:rsidRPr="000F4330">
              <w:rPr>
                <w:rFonts w:asciiTheme="minorHAnsi" w:hAnsiTheme="minorHAnsi" w:cs="Arial"/>
                <w:color w:val="000000"/>
                <w:sz w:val="23"/>
                <w:szCs w:val="23"/>
              </w:rPr>
              <w:t xml:space="preserve">, tolerance, decision making and mutual respect. </w:t>
            </w:r>
          </w:p>
          <w:p w:rsidR="001B6C0B" w:rsidRPr="001A32E7" w:rsidRDefault="007A4524" w:rsidP="00DA2A3A">
            <w:pPr>
              <w:pStyle w:val="NormalWeb"/>
              <w:numPr>
                <w:ilvl w:val="0"/>
                <w:numId w:val="1"/>
              </w:numPr>
              <w:rPr>
                <w:rFonts w:asciiTheme="minorHAnsi" w:hAnsiTheme="minorHAnsi" w:cs="Arial"/>
                <w:color w:val="000000"/>
                <w:sz w:val="22"/>
                <w:szCs w:val="22"/>
              </w:rPr>
            </w:pPr>
            <w:r w:rsidRPr="000F4330">
              <w:rPr>
                <w:rFonts w:asciiTheme="minorHAnsi" w:hAnsiTheme="minorHAnsi" w:cs="Arial"/>
                <w:color w:val="000000"/>
                <w:sz w:val="23"/>
                <w:szCs w:val="23"/>
              </w:rPr>
              <w:t>Debates/ discussions on current affairs e.g. leaving the EU (KS2).</w:t>
            </w:r>
          </w:p>
          <w:p w:rsidR="00136854" w:rsidRPr="001A32E7" w:rsidRDefault="00136854" w:rsidP="00DA2A3A">
            <w:pPr>
              <w:pStyle w:val="ListParagraph"/>
            </w:pPr>
          </w:p>
          <w:p w:rsidR="00136854" w:rsidRPr="001A32E7" w:rsidRDefault="000F4330" w:rsidP="00DA2A3A">
            <w:pPr>
              <w:pStyle w:val="Default"/>
              <w:rPr>
                <w:rFonts w:cstheme="minorBidi"/>
                <w:color w:val="auto"/>
              </w:rPr>
            </w:pPr>
            <w:r>
              <w:rPr>
                <w:rFonts w:cstheme="minorBidi"/>
                <w:noProof/>
                <w:color w:val="auto"/>
                <w:lang w:eastAsia="en-GB"/>
              </w:rPr>
              <w:pict>
                <v:shapetype id="_x0000_t32" coordsize="21600,21600" o:spt="32" o:oned="t" path="m,l21600,21600e" filled="f">
                  <v:path arrowok="t" fillok="f" o:connecttype="none"/>
                  <o:lock v:ext="edit" shapetype="t"/>
                </v:shapetype>
                <v:shape id="AutoShape 9" o:spid="_x0000_s1026" type="#_x0000_t32" style="position:absolute;margin-left:-160.25pt;margin-top:7.05pt;width:154.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"/>
              </w:pict>
            </w:r>
            <w:r>
              <w:rPr>
                <w:rFonts w:cstheme="minorBidi"/>
                <w:noProof/>
                <w:color w:val="auto"/>
                <w:lang w:eastAsia="en-GB"/>
              </w:rPr>
              <w:pict>
                <v:shape id="AutoShape 2" o:spid="_x0000_s1033" type="#_x0000_t32" style="position:absolute;margin-left:-6.5pt;margin-top:7.05pt;width:552.7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"/>
              </w:pict>
            </w:r>
          </w:p>
          <w:p w:rsidR="00EC4027" w:rsidRPr="001A32E7" w:rsidRDefault="00136854" w:rsidP="00EC4027">
            <w:pPr>
              <w:pStyle w:val="Default"/>
              <w:numPr>
                <w:ilvl w:val="0"/>
                <w:numId w:val="2"/>
              </w:numPr>
              <w:rPr>
                <w:sz w:val="23"/>
                <w:szCs w:val="23"/>
              </w:rPr>
            </w:pPr>
            <w:r w:rsidRPr="001A32E7">
              <w:rPr>
                <w:sz w:val="23"/>
                <w:szCs w:val="23"/>
              </w:rPr>
              <w:t xml:space="preserve">We have high expectations of all members of our school community and this is reflected in our Codes of Conduct (for pupils, staff and parents), Behaviour Policy, E Safety Policy and our Home School Agreement. </w:t>
            </w:r>
          </w:p>
          <w:p w:rsidR="00136854" w:rsidRPr="001A32E7" w:rsidRDefault="00136854" w:rsidP="00DA2A3A">
            <w:pPr>
              <w:pStyle w:val="Default"/>
              <w:numPr>
                <w:ilvl w:val="0"/>
                <w:numId w:val="2"/>
              </w:numPr>
              <w:rPr>
                <w:sz w:val="23"/>
                <w:szCs w:val="23"/>
              </w:rPr>
            </w:pPr>
            <w:r w:rsidRPr="001A32E7">
              <w:rPr>
                <w:sz w:val="23"/>
                <w:szCs w:val="23"/>
              </w:rPr>
              <w:t>There are rewards for good behaviour consistent with school policy,</w:t>
            </w:r>
            <w:r w:rsidR="00EC4027" w:rsidRPr="001A32E7">
              <w:rPr>
                <w:sz w:val="23"/>
                <w:szCs w:val="23"/>
              </w:rPr>
              <w:t xml:space="preserve"> through using a zone board. Our</w:t>
            </w:r>
            <w:r w:rsidRPr="001A32E7">
              <w:rPr>
                <w:sz w:val="23"/>
                <w:szCs w:val="23"/>
              </w:rPr>
              <w:t xml:space="preserve"> school rules are the same throughout the school</w:t>
            </w:r>
            <w:r w:rsidR="00EC4027" w:rsidRPr="001A32E7">
              <w:rPr>
                <w:sz w:val="23"/>
                <w:szCs w:val="23"/>
              </w:rPr>
              <w:t xml:space="preserve"> ensuring a consistent and fair approach (equality)</w:t>
            </w:r>
            <w:r w:rsidRPr="001A32E7">
              <w:rPr>
                <w:sz w:val="23"/>
                <w:szCs w:val="23"/>
              </w:rPr>
              <w:t>.</w:t>
            </w:r>
          </w:p>
          <w:p w:rsidR="00136854" w:rsidRPr="001A32E7" w:rsidRDefault="00136854" w:rsidP="00DA2A3A">
            <w:pPr>
              <w:pStyle w:val="Default"/>
              <w:numPr>
                <w:ilvl w:val="0"/>
                <w:numId w:val="2"/>
              </w:numPr>
              <w:rPr>
                <w:sz w:val="23"/>
                <w:szCs w:val="23"/>
              </w:rPr>
            </w:pPr>
            <w:r w:rsidRPr="001A32E7">
              <w:rPr>
                <w:sz w:val="23"/>
                <w:szCs w:val="23"/>
              </w:rPr>
              <w:t xml:space="preserve">As part of our Behaviour and Discipline Policy parents are informed when things go wrong and are expected to be involved in the process to make things right. </w:t>
            </w:r>
          </w:p>
          <w:p w:rsidR="00136854" w:rsidRPr="00EB643C" w:rsidRDefault="00136854" w:rsidP="00DA2A3A">
            <w:pPr>
              <w:pStyle w:val="Default"/>
              <w:numPr>
                <w:ilvl w:val="0"/>
                <w:numId w:val="2"/>
              </w:numPr>
              <w:rPr>
                <w:sz w:val="23"/>
                <w:szCs w:val="23"/>
              </w:rPr>
            </w:pPr>
            <w:r w:rsidRPr="00EB643C">
              <w:rPr>
                <w:sz w:val="23"/>
                <w:szCs w:val="23"/>
              </w:rPr>
              <w:t xml:space="preserve">Parents and pupils are asked to sign a home-school agreement on admission to the school.  </w:t>
            </w:r>
          </w:p>
          <w:p w:rsidR="00136854" w:rsidRDefault="00136854" w:rsidP="00DA2A3A">
            <w:pPr>
              <w:pStyle w:val="Default"/>
              <w:numPr>
                <w:ilvl w:val="0"/>
                <w:numId w:val="2"/>
              </w:numPr>
              <w:rPr>
                <w:sz w:val="23"/>
                <w:szCs w:val="23"/>
              </w:rPr>
            </w:pPr>
            <w:r w:rsidRPr="001A32E7">
              <w:rPr>
                <w:sz w:val="23"/>
                <w:szCs w:val="23"/>
              </w:rPr>
              <w:t xml:space="preserve">Through our school values, assemblies, PSHE and SMSC children are taught about respect, trust and forgiveness and are supported as </w:t>
            </w:r>
            <w:r w:rsidRPr="00EB643C">
              <w:rPr>
                <w:sz w:val="23"/>
                <w:szCs w:val="23"/>
              </w:rPr>
              <w:t xml:space="preserve">they think about how to know </w:t>
            </w:r>
            <w:r w:rsidRPr="00EB643C">
              <w:rPr>
                <w:i/>
                <w:iCs/>
                <w:sz w:val="23"/>
                <w:szCs w:val="23"/>
              </w:rPr>
              <w:t>the right thing to do</w:t>
            </w:r>
            <w:r w:rsidRPr="00EB643C">
              <w:rPr>
                <w:sz w:val="23"/>
                <w:szCs w:val="23"/>
              </w:rPr>
              <w:t>, even when the choice is a difficult one.</w:t>
            </w:r>
          </w:p>
          <w:p w:rsidR="00997CFC" w:rsidRPr="001A32E7" w:rsidRDefault="00997CFC" w:rsidP="00DA2A3A">
            <w:pPr>
              <w:pStyle w:val="Default"/>
              <w:numPr>
                <w:ilvl w:val="0"/>
                <w:numId w:val="2"/>
              </w:numPr>
              <w:rPr>
                <w:sz w:val="23"/>
                <w:szCs w:val="23"/>
              </w:rPr>
            </w:pPr>
            <w:r>
              <w:rPr>
                <w:sz w:val="23"/>
                <w:szCs w:val="23"/>
              </w:rPr>
              <w:t>All classes follow Character Education (acquisition and development of virtues).</w:t>
            </w:r>
          </w:p>
          <w:p w:rsidR="00136854" w:rsidRPr="001A32E7" w:rsidRDefault="00136854" w:rsidP="00DA2A3A">
            <w:pPr>
              <w:pStyle w:val="Default"/>
              <w:numPr>
                <w:ilvl w:val="0"/>
                <w:numId w:val="2"/>
              </w:numPr>
              <w:rPr>
                <w:sz w:val="23"/>
                <w:szCs w:val="23"/>
              </w:rPr>
            </w:pPr>
            <w:r w:rsidRPr="001A32E7">
              <w:rPr>
                <w:sz w:val="23"/>
                <w:szCs w:val="23"/>
              </w:rPr>
              <w:t xml:space="preserve">Pupils at </w:t>
            </w:r>
            <w:proofErr w:type="spellStart"/>
            <w:r w:rsidRPr="001A32E7">
              <w:rPr>
                <w:sz w:val="23"/>
                <w:szCs w:val="23"/>
              </w:rPr>
              <w:t>Chaddesley</w:t>
            </w:r>
            <w:proofErr w:type="spellEnd"/>
            <w:r w:rsidRPr="001A32E7">
              <w:rPr>
                <w:sz w:val="23"/>
                <w:szCs w:val="23"/>
              </w:rPr>
              <w:t xml:space="preserve"> are always praised for the high levels of excellent behaviour when out on trips/visits, and when taking part in sporting and other events with other schools. </w:t>
            </w:r>
          </w:p>
          <w:p w:rsidR="00136854" w:rsidRPr="00EB643C" w:rsidRDefault="00136854" w:rsidP="00DA2A3A">
            <w:pPr>
              <w:pStyle w:val="Default"/>
              <w:numPr>
                <w:ilvl w:val="0"/>
                <w:numId w:val="2"/>
              </w:numPr>
              <w:rPr>
                <w:sz w:val="23"/>
                <w:szCs w:val="23"/>
              </w:rPr>
            </w:pPr>
            <w:r w:rsidRPr="00EB643C">
              <w:rPr>
                <w:sz w:val="23"/>
                <w:szCs w:val="23"/>
              </w:rPr>
              <w:t xml:space="preserve">The schools Equality policy reminds people what the law expects of us. </w:t>
            </w:r>
          </w:p>
          <w:p w:rsidR="00DA2A3A" w:rsidRPr="001A32E7" w:rsidRDefault="00EC4027" w:rsidP="00DA2A3A">
            <w:pPr>
              <w:pStyle w:val="Default"/>
              <w:numPr>
                <w:ilvl w:val="0"/>
                <w:numId w:val="2"/>
              </w:numPr>
              <w:rPr>
                <w:sz w:val="23"/>
                <w:szCs w:val="23"/>
              </w:rPr>
            </w:pPr>
            <w:r w:rsidRPr="001A32E7">
              <w:rPr>
                <w:sz w:val="23"/>
                <w:szCs w:val="23"/>
              </w:rPr>
              <w:t>We promote a learning environment where children are confident enough</w:t>
            </w:r>
            <w:r w:rsidR="00D72145" w:rsidRPr="001A32E7">
              <w:rPr>
                <w:sz w:val="23"/>
                <w:szCs w:val="23"/>
              </w:rPr>
              <w:t xml:space="preserve"> to talk to staff/ peers</w:t>
            </w:r>
            <w:r w:rsidRPr="001A32E7">
              <w:rPr>
                <w:sz w:val="23"/>
                <w:szCs w:val="23"/>
              </w:rPr>
              <w:t xml:space="preserve"> regarding issues they may have, knowing that their views will be dealt with in a fair and appropriate manner.</w:t>
            </w:r>
          </w:p>
          <w:p w:rsidR="001B6C0B" w:rsidRDefault="001B6C0B" w:rsidP="00DA2A3A">
            <w:pPr>
              <w:pStyle w:val="Default"/>
              <w:numPr>
                <w:ilvl w:val="0"/>
                <w:numId w:val="2"/>
              </w:numPr>
              <w:rPr>
                <w:sz w:val="23"/>
                <w:szCs w:val="23"/>
              </w:rPr>
            </w:pPr>
            <w:r>
              <w:rPr>
                <w:sz w:val="23"/>
                <w:szCs w:val="23"/>
              </w:rPr>
              <w:t>Visits/ talks from</w:t>
            </w:r>
            <w:r w:rsidR="004F28CA">
              <w:rPr>
                <w:sz w:val="23"/>
                <w:szCs w:val="23"/>
              </w:rPr>
              <w:t xml:space="preserve"> community</w:t>
            </w:r>
            <w:r w:rsidR="007A4524">
              <w:rPr>
                <w:sz w:val="23"/>
                <w:szCs w:val="23"/>
              </w:rPr>
              <w:t xml:space="preserve"> police</w:t>
            </w:r>
            <w:r>
              <w:rPr>
                <w:sz w:val="23"/>
                <w:szCs w:val="23"/>
              </w:rPr>
              <w:t>.</w:t>
            </w:r>
          </w:p>
          <w:p w:rsidR="001A32E7" w:rsidRDefault="001B6C0B" w:rsidP="00DA2A3A">
            <w:pPr>
              <w:pStyle w:val="Default"/>
              <w:numPr>
                <w:ilvl w:val="0"/>
                <w:numId w:val="2"/>
              </w:numPr>
              <w:rPr>
                <w:sz w:val="23"/>
                <w:szCs w:val="23"/>
              </w:rPr>
            </w:pPr>
            <w:r>
              <w:rPr>
                <w:sz w:val="23"/>
                <w:szCs w:val="23"/>
              </w:rPr>
              <w:t xml:space="preserve">Workshops for Year 5 &amp; 6 from local </w:t>
            </w:r>
            <w:r w:rsidRPr="00EB643C">
              <w:rPr>
                <w:sz w:val="23"/>
                <w:szCs w:val="23"/>
              </w:rPr>
              <w:t>barrister</w:t>
            </w:r>
            <w:r>
              <w:rPr>
                <w:sz w:val="23"/>
                <w:szCs w:val="23"/>
              </w:rPr>
              <w:t xml:space="preserve"> on British law. </w:t>
            </w:r>
          </w:p>
          <w:p w:rsidR="004F28CA" w:rsidRPr="001A32E7" w:rsidRDefault="004F28CA" w:rsidP="00DA2A3A">
            <w:pPr>
              <w:pStyle w:val="Default"/>
              <w:numPr>
                <w:ilvl w:val="0"/>
                <w:numId w:val="2"/>
              </w:numPr>
              <w:rPr>
                <w:sz w:val="23"/>
                <w:szCs w:val="23"/>
              </w:rPr>
            </w:pPr>
            <w:r>
              <w:rPr>
                <w:sz w:val="23"/>
                <w:szCs w:val="23"/>
              </w:rPr>
              <w:t xml:space="preserve">Cycling </w:t>
            </w:r>
            <w:proofErr w:type="spellStart"/>
            <w:r>
              <w:rPr>
                <w:sz w:val="23"/>
                <w:szCs w:val="23"/>
              </w:rPr>
              <w:t>proficency</w:t>
            </w:r>
            <w:proofErr w:type="spellEnd"/>
          </w:p>
          <w:p w:rsidR="00136854" w:rsidRPr="001A32E7" w:rsidRDefault="000F4330" w:rsidP="00DA2A3A">
            <w:r>
              <w:rPr>
                <w:noProof/>
                <w:lang w:eastAsia="en-GB"/>
              </w:rPr>
              <w:pict>
                <v:shape id="AutoShape 6" o:spid="_x0000_s1032" type="#_x0000_t32" style="position:absolute;margin-left:-160.25pt;margin-top:17.5pt;width:153.7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pgJA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"/>
              </w:pict>
            </w:r>
          </w:p>
          <w:p w:rsidR="00136854" w:rsidRPr="001A32E7" w:rsidRDefault="000F4330" w:rsidP="00DA2A3A">
            <w:pPr>
              <w:pStyle w:val="Default"/>
              <w:rPr>
                <w:rFonts w:cstheme="minorBidi"/>
                <w:color w:val="auto"/>
              </w:rPr>
            </w:pPr>
            <w:r>
              <w:rPr>
                <w:noProof/>
                <w:lang w:eastAsia="en-GB"/>
              </w:rPr>
              <w:pict>
                <v:shape id="AutoShape 3" o:spid="_x0000_s1031" type="#_x0000_t32" style="position:absolute;margin-left:-5.75pt;margin-top:2.55pt;width:555pt;height: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7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"/>
              </w:pict>
            </w:r>
          </w:p>
          <w:p w:rsidR="00136854" w:rsidRPr="001A32E7" w:rsidRDefault="00136854" w:rsidP="00DA2A3A">
            <w:pPr>
              <w:pStyle w:val="Default"/>
              <w:numPr>
                <w:ilvl w:val="0"/>
                <w:numId w:val="3"/>
              </w:numPr>
              <w:rPr>
                <w:sz w:val="23"/>
                <w:szCs w:val="23"/>
              </w:rPr>
            </w:pPr>
            <w:r w:rsidRPr="001A32E7">
              <w:rPr>
                <w:sz w:val="23"/>
                <w:szCs w:val="23"/>
              </w:rPr>
              <w:t>Through our s</w:t>
            </w:r>
            <w:r w:rsidR="00D72145" w:rsidRPr="001A32E7">
              <w:rPr>
                <w:sz w:val="23"/>
                <w:szCs w:val="23"/>
              </w:rPr>
              <w:t>chool values</w:t>
            </w:r>
            <w:r w:rsidR="00EB643C">
              <w:rPr>
                <w:sz w:val="23"/>
                <w:szCs w:val="23"/>
              </w:rPr>
              <w:t>, assemblies</w:t>
            </w:r>
            <w:r w:rsidR="0014102E">
              <w:rPr>
                <w:sz w:val="23"/>
                <w:szCs w:val="23"/>
              </w:rPr>
              <w:t xml:space="preserve"> </w:t>
            </w:r>
            <w:r w:rsidRPr="001A32E7">
              <w:rPr>
                <w:sz w:val="23"/>
                <w:szCs w:val="23"/>
              </w:rPr>
              <w:t>and teaching across the curriculum but particularly in PSHE and Circle Time</w:t>
            </w:r>
            <w:r w:rsidR="00EB643C">
              <w:rPr>
                <w:sz w:val="23"/>
                <w:szCs w:val="23"/>
              </w:rPr>
              <w:t xml:space="preserve"> and P4C sessions</w:t>
            </w:r>
            <w:r w:rsidRPr="001A32E7">
              <w:rPr>
                <w:sz w:val="23"/>
                <w:szCs w:val="23"/>
              </w:rPr>
              <w:t xml:space="preserve">, children are taught about personal responsibility, the courage to stand up for what is right, perseverance and aspiration. </w:t>
            </w:r>
          </w:p>
          <w:p w:rsidR="00136854" w:rsidRPr="001A32E7" w:rsidRDefault="00136854" w:rsidP="00DA2A3A">
            <w:pPr>
              <w:pStyle w:val="Default"/>
              <w:numPr>
                <w:ilvl w:val="0"/>
                <w:numId w:val="3"/>
              </w:numPr>
              <w:rPr>
                <w:sz w:val="23"/>
                <w:szCs w:val="23"/>
              </w:rPr>
            </w:pPr>
            <w:r w:rsidRPr="001A32E7">
              <w:rPr>
                <w:sz w:val="23"/>
                <w:szCs w:val="23"/>
              </w:rPr>
              <w:t>Children are taught how to keep themselves safe, including on-line (E-Safety policy) and doing r</w:t>
            </w:r>
            <w:r w:rsidR="00D72145" w:rsidRPr="001A32E7">
              <w:rPr>
                <w:sz w:val="23"/>
                <w:szCs w:val="23"/>
              </w:rPr>
              <w:t xml:space="preserve">isk assessments. </w:t>
            </w:r>
          </w:p>
          <w:p w:rsidR="00D72145" w:rsidRPr="001A32E7" w:rsidRDefault="00136854" w:rsidP="00DA2A3A">
            <w:pPr>
              <w:pStyle w:val="Default"/>
              <w:numPr>
                <w:ilvl w:val="0"/>
                <w:numId w:val="3"/>
              </w:numPr>
              <w:rPr>
                <w:sz w:val="23"/>
                <w:szCs w:val="23"/>
              </w:rPr>
            </w:pPr>
            <w:r w:rsidRPr="001A32E7">
              <w:rPr>
                <w:sz w:val="23"/>
                <w:szCs w:val="23"/>
              </w:rPr>
              <w:t>We have a zero tolerance policy towards bullying.</w:t>
            </w:r>
          </w:p>
          <w:p w:rsidR="00136854" w:rsidRPr="001A32E7" w:rsidRDefault="00D72145" w:rsidP="00DA2A3A">
            <w:pPr>
              <w:pStyle w:val="Default"/>
              <w:numPr>
                <w:ilvl w:val="0"/>
                <w:numId w:val="3"/>
              </w:numPr>
              <w:rPr>
                <w:sz w:val="23"/>
                <w:szCs w:val="23"/>
              </w:rPr>
            </w:pPr>
            <w:r w:rsidRPr="001A32E7">
              <w:rPr>
                <w:sz w:val="23"/>
                <w:szCs w:val="23"/>
              </w:rPr>
              <w:t>Whole school Anti bullying</w:t>
            </w:r>
            <w:r w:rsidR="0014102E">
              <w:rPr>
                <w:sz w:val="23"/>
                <w:szCs w:val="23"/>
              </w:rPr>
              <w:t xml:space="preserve"> </w:t>
            </w:r>
            <w:r w:rsidRPr="001A32E7">
              <w:rPr>
                <w:sz w:val="23"/>
                <w:szCs w:val="23"/>
              </w:rPr>
              <w:t xml:space="preserve">week. </w:t>
            </w:r>
          </w:p>
          <w:p w:rsidR="00D72145" w:rsidRPr="001A32E7" w:rsidRDefault="00D72145" w:rsidP="00DA2A3A">
            <w:pPr>
              <w:pStyle w:val="Default"/>
              <w:numPr>
                <w:ilvl w:val="0"/>
                <w:numId w:val="3"/>
              </w:numPr>
              <w:rPr>
                <w:sz w:val="23"/>
                <w:szCs w:val="23"/>
              </w:rPr>
            </w:pPr>
            <w:r w:rsidRPr="001A32E7">
              <w:rPr>
                <w:sz w:val="23"/>
                <w:szCs w:val="23"/>
              </w:rPr>
              <w:t>Whole school safety week. This happens once a term and topics vary throughout the year.</w:t>
            </w:r>
          </w:p>
          <w:p w:rsidR="00136854" w:rsidRPr="001A32E7" w:rsidRDefault="00EB643C" w:rsidP="00DA2A3A">
            <w:pPr>
              <w:pStyle w:val="Default"/>
              <w:numPr>
                <w:ilvl w:val="0"/>
                <w:numId w:val="3"/>
              </w:numPr>
              <w:rPr>
                <w:sz w:val="23"/>
                <w:szCs w:val="23"/>
              </w:rPr>
            </w:pPr>
            <w:r>
              <w:rPr>
                <w:sz w:val="23"/>
                <w:szCs w:val="23"/>
              </w:rPr>
              <w:t>Through P4C lessons a</w:t>
            </w:r>
            <w:r w:rsidR="00136854" w:rsidRPr="001A32E7">
              <w:rPr>
                <w:sz w:val="23"/>
                <w:szCs w:val="23"/>
              </w:rPr>
              <w:t xml:space="preserve">ll children are given regular opportunities to explore critical thinking issues and develop their ability to discuss their opinions and work together to explore how they may disagree or agree with each other. </w:t>
            </w:r>
          </w:p>
          <w:p w:rsidR="00136854" w:rsidRPr="001A32E7" w:rsidRDefault="00136854" w:rsidP="00DA2A3A">
            <w:pPr>
              <w:pStyle w:val="Default"/>
              <w:numPr>
                <w:ilvl w:val="0"/>
                <w:numId w:val="3"/>
              </w:numPr>
              <w:rPr>
                <w:sz w:val="23"/>
                <w:szCs w:val="23"/>
              </w:rPr>
            </w:pPr>
            <w:r w:rsidRPr="001A32E7">
              <w:rPr>
                <w:sz w:val="23"/>
                <w:szCs w:val="23"/>
              </w:rPr>
              <w:t xml:space="preserve">KS2 Literacy sessions often include a focus on persuasive texts and debating sessions. Specific language such as, ‘I agree with…..’ is encouraged to structure debate. </w:t>
            </w:r>
          </w:p>
          <w:p w:rsidR="00136854" w:rsidRPr="001A32E7" w:rsidRDefault="00136854" w:rsidP="00DA2A3A">
            <w:pPr>
              <w:pStyle w:val="Default"/>
              <w:numPr>
                <w:ilvl w:val="0"/>
                <w:numId w:val="3"/>
              </w:numPr>
              <w:rPr>
                <w:sz w:val="23"/>
                <w:szCs w:val="23"/>
              </w:rPr>
            </w:pPr>
            <w:r w:rsidRPr="001A32E7">
              <w:rPr>
                <w:sz w:val="23"/>
                <w:szCs w:val="23"/>
              </w:rPr>
              <w:t>In KS 1/2 children are encouraged to reflect on their behaviour through ‘time-out</w:t>
            </w:r>
            <w:r w:rsidR="00D72145" w:rsidRPr="001A32E7">
              <w:rPr>
                <w:sz w:val="23"/>
                <w:szCs w:val="23"/>
              </w:rPr>
              <w:t>’</w:t>
            </w:r>
          </w:p>
          <w:p w:rsidR="00136854" w:rsidRPr="001A32E7" w:rsidRDefault="00136854" w:rsidP="00DA2A3A">
            <w:pPr>
              <w:pStyle w:val="Default"/>
              <w:numPr>
                <w:ilvl w:val="0"/>
                <w:numId w:val="3"/>
              </w:numPr>
              <w:rPr>
                <w:sz w:val="23"/>
                <w:szCs w:val="23"/>
              </w:rPr>
            </w:pPr>
            <w:r w:rsidRPr="001A32E7">
              <w:rPr>
                <w:sz w:val="23"/>
                <w:szCs w:val="23"/>
              </w:rPr>
              <w:t xml:space="preserve">Through circle time in EYFS, KS1 &amp; KS2, children are encouraged to reflect on how their actions affect others. </w:t>
            </w:r>
          </w:p>
          <w:p w:rsidR="00136854" w:rsidRPr="001A32E7" w:rsidRDefault="00136854" w:rsidP="00DA2A3A">
            <w:pPr>
              <w:pStyle w:val="Default"/>
              <w:numPr>
                <w:ilvl w:val="0"/>
                <w:numId w:val="3"/>
              </w:numPr>
              <w:rPr>
                <w:sz w:val="23"/>
                <w:szCs w:val="23"/>
              </w:rPr>
            </w:pPr>
            <w:r w:rsidRPr="001A32E7">
              <w:rPr>
                <w:sz w:val="23"/>
                <w:szCs w:val="23"/>
              </w:rPr>
              <w:t xml:space="preserve">The schools Equality policy shows how everybody has a right to be treated fairly and be able to be free to learn and be happy in our environment. </w:t>
            </w:r>
          </w:p>
          <w:p w:rsidR="00136854" w:rsidRPr="001A32E7" w:rsidRDefault="000F4330" w:rsidP="00DA2A3A">
            <w:r>
              <w:rPr>
                <w:noProof/>
                <w:lang w:eastAsia="en-GB"/>
              </w:rPr>
              <w:pict>
                <v:shape id="AutoShape 7" o:spid="_x0000_s1030" type="#_x0000_t32" style="position:absolute;margin-left:-159.5pt;margin-top:17.05pt;width:153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"/>
              </w:pict>
            </w:r>
          </w:p>
          <w:p w:rsidR="00136854" w:rsidRPr="001A32E7" w:rsidRDefault="000F4330" w:rsidP="00DA2A3A">
            <w:r>
              <w:rPr>
                <w:noProof/>
                <w:lang w:eastAsia="en-GB"/>
              </w:rPr>
              <w:pict>
                <v:shape id="AutoShape 4" o:spid="_x0000_s1029" type="#_x0000_t32" style="position:absolute;margin-left:-7.25pt;margin-top:3.65pt;width:5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8SHN59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"/>
              </w:pict>
            </w:r>
          </w:p>
          <w:p w:rsidR="00136854" w:rsidRPr="001A32E7" w:rsidRDefault="00136854" w:rsidP="00DA2A3A">
            <w:pPr>
              <w:pStyle w:val="Default"/>
              <w:numPr>
                <w:ilvl w:val="0"/>
                <w:numId w:val="4"/>
              </w:numPr>
              <w:rPr>
                <w:sz w:val="23"/>
                <w:szCs w:val="23"/>
              </w:rPr>
            </w:pPr>
            <w:r w:rsidRPr="001A32E7">
              <w:rPr>
                <w:sz w:val="23"/>
                <w:szCs w:val="23"/>
              </w:rPr>
              <w:t xml:space="preserve">We celebrate diversity and look for ways to reduce typecasting of a gender, religious and cultural nature. </w:t>
            </w:r>
          </w:p>
          <w:p w:rsidR="00136854" w:rsidRPr="001A32E7" w:rsidRDefault="00136854" w:rsidP="00DA2A3A">
            <w:pPr>
              <w:pStyle w:val="Default"/>
              <w:numPr>
                <w:ilvl w:val="0"/>
                <w:numId w:val="4"/>
              </w:numPr>
              <w:rPr>
                <w:sz w:val="23"/>
                <w:szCs w:val="23"/>
              </w:rPr>
            </w:pPr>
            <w:r w:rsidRPr="001A32E7">
              <w:rPr>
                <w:sz w:val="23"/>
                <w:szCs w:val="23"/>
              </w:rPr>
              <w:t xml:space="preserve">We have high expectations of staff and pupil conduct and this is reflected in our Behaviour Policy, Anti-Bullying Policy, Codes of Conduct and Equality Policy. </w:t>
            </w:r>
          </w:p>
          <w:p w:rsidR="00136854" w:rsidRPr="001A32E7" w:rsidRDefault="00136854" w:rsidP="00DA2A3A">
            <w:pPr>
              <w:pStyle w:val="Default"/>
              <w:numPr>
                <w:ilvl w:val="0"/>
                <w:numId w:val="4"/>
              </w:numPr>
              <w:rPr>
                <w:sz w:val="23"/>
                <w:szCs w:val="23"/>
              </w:rPr>
            </w:pPr>
            <w:r w:rsidRPr="001A32E7">
              <w:rPr>
                <w:sz w:val="23"/>
                <w:szCs w:val="23"/>
              </w:rPr>
              <w:t>Through our sch</w:t>
            </w:r>
            <w:r w:rsidR="00D72145" w:rsidRPr="001A32E7">
              <w:rPr>
                <w:sz w:val="23"/>
                <w:szCs w:val="23"/>
              </w:rPr>
              <w:t>ool vision,</w:t>
            </w:r>
            <w:r w:rsidRPr="001A32E7">
              <w:rPr>
                <w:sz w:val="23"/>
                <w:szCs w:val="23"/>
              </w:rPr>
              <w:t xml:space="preserve"> children and staff are taught to respect each other, to be cooperative, collaborative and supportive. </w:t>
            </w:r>
          </w:p>
          <w:p w:rsidR="00136854" w:rsidRPr="007A4524" w:rsidRDefault="00136854" w:rsidP="00DA2A3A">
            <w:pPr>
              <w:pStyle w:val="Default"/>
              <w:numPr>
                <w:ilvl w:val="0"/>
                <w:numId w:val="4"/>
              </w:numPr>
              <w:rPr>
                <w:sz w:val="23"/>
                <w:szCs w:val="23"/>
              </w:rPr>
            </w:pPr>
            <w:r w:rsidRPr="007A4524">
              <w:rPr>
                <w:sz w:val="23"/>
                <w:szCs w:val="23"/>
              </w:rPr>
              <w:t>Mutual respect is also promoted through every aspect of</w:t>
            </w:r>
            <w:r w:rsidR="00997CFC">
              <w:rPr>
                <w:sz w:val="23"/>
                <w:szCs w:val="23"/>
              </w:rPr>
              <w:t xml:space="preserve"> P4C sessions</w:t>
            </w:r>
            <w:r w:rsidRPr="007A4524">
              <w:rPr>
                <w:sz w:val="23"/>
                <w:szCs w:val="23"/>
              </w:rPr>
              <w:t xml:space="preserve"> and circle time. </w:t>
            </w:r>
          </w:p>
          <w:p w:rsidR="00136854" w:rsidRPr="001A32E7" w:rsidRDefault="00136854" w:rsidP="00DA2A3A">
            <w:pPr>
              <w:pStyle w:val="Default"/>
              <w:numPr>
                <w:ilvl w:val="0"/>
                <w:numId w:val="4"/>
              </w:numPr>
              <w:rPr>
                <w:sz w:val="23"/>
                <w:szCs w:val="23"/>
              </w:rPr>
            </w:pPr>
            <w:r w:rsidRPr="001A32E7">
              <w:rPr>
                <w:sz w:val="23"/>
                <w:szCs w:val="23"/>
              </w:rPr>
              <w:t xml:space="preserve">Talk partners and group work across the curriculum promotes respect for the opinions, ideas and beliefs of others. </w:t>
            </w:r>
          </w:p>
          <w:p w:rsidR="00136854" w:rsidRPr="001A32E7" w:rsidRDefault="00136854" w:rsidP="00DA2A3A">
            <w:pPr>
              <w:pStyle w:val="Default"/>
              <w:numPr>
                <w:ilvl w:val="0"/>
                <w:numId w:val="4"/>
              </w:numPr>
              <w:rPr>
                <w:sz w:val="23"/>
                <w:szCs w:val="23"/>
              </w:rPr>
            </w:pPr>
            <w:r w:rsidRPr="001A32E7">
              <w:rPr>
                <w:sz w:val="23"/>
                <w:szCs w:val="23"/>
              </w:rPr>
              <w:t xml:space="preserve">In Reception and KS 1/2, children are taught to listen and respond appropriately to others. </w:t>
            </w:r>
          </w:p>
          <w:p w:rsidR="00136854" w:rsidRPr="001A32E7" w:rsidRDefault="00136854" w:rsidP="00DA2A3A">
            <w:pPr>
              <w:pStyle w:val="Default"/>
              <w:numPr>
                <w:ilvl w:val="0"/>
                <w:numId w:val="4"/>
              </w:numPr>
              <w:rPr>
                <w:sz w:val="23"/>
                <w:szCs w:val="23"/>
              </w:rPr>
            </w:pPr>
            <w:r w:rsidRPr="001A32E7">
              <w:rPr>
                <w:sz w:val="23"/>
                <w:szCs w:val="23"/>
              </w:rPr>
              <w:t>Out of school excursions, competitive sporting events and activities with other school</w:t>
            </w:r>
            <w:r w:rsidR="00FE403A" w:rsidRPr="001A32E7">
              <w:rPr>
                <w:sz w:val="23"/>
                <w:szCs w:val="23"/>
              </w:rPr>
              <w:t>s</w:t>
            </w:r>
            <w:r w:rsidR="007A4524">
              <w:rPr>
                <w:sz w:val="23"/>
                <w:szCs w:val="23"/>
              </w:rPr>
              <w:t>, promoting</w:t>
            </w:r>
            <w:r w:rsidR="00FE403A" w:rsidRPr="001A32E7">
              <w:rPr>
                <w:sz w:val="23"/>
                <w:szCs w:val="23"/>
              </w:rPr>
              <w:t xml:space="preserve"> </w:t>
            </w:r>
            <w:proofErr w:type="spellStart"/>
            <w:r w:rsidR="00FE403A" w:rsidRPr="001A32E7">
              <w:rPr>
                <w:sz w:val="23"/>
                <w:szCs w:val="23"/>
              </w:rPr>
              <w:t>Chaddesley’s</w:t>
            </w:r>
            <w:proofErr w:type="spellEnd"/>
            <w:r w:rsidRPr="001A32E7">
              <w:rPr>
                <w:sz w:val="23"/>
                <w:szCs w:val="23"/>
              </w:rPr>
              <w:t xml:space="preserve"> Valu</w:t>
            </w:r>
            <w:r w:rsidR="007A4524">
              <w:rPr>
                <w:sz w:val="23"/>
                <w:szCs w:val="23"/>
              </w:rPr>
              <w:t>es.</w:t>
            </w:r>
          </w:p>
          <w:p w:rsidR="00136854" w:rsidRPr="001A32E7" w:rsidRDefault="00136854" w:rsidP="00DA2A3A">
            <w:pPr>
              <w:pStyle w:val="Default"/>
              <w:numPr>
                <w:ilvl w:val="0"/>
                <w:numId w:val="4"/>
              </w:numPr>
              <w:rPr>
                <w:sz w:val="23"/>
                <w:szCs w:val="23"/>
              </w:rPr>
            </w:pPr>
            <w:r w:rsidRPr="001A32E7">
              <w:rPr>
                <w:sz w:val="23"/>
                <w:szCs w:val="23"/>
              </w:rPr>
              <w:t xml:space="preserve">Pupils and staff are encouraged to see each child and adult in school as unique individuals in a community with shared values. </w:t>
            </w:r>
          </w:p>
          <w:p w:rsidR="00136854" w:rsidRPr="001A32E7" w:rsidRDefault="00FE403A" w:rsidP="00DA2A3A">
            <w:pPr>
              <w:pStyle w:val="Default"/>
              <w:numPr>
                <w:ilvl w:val="0"/>
                <w:numId w:val="4"/>
              </w:numPr>
              <w:rPr>
                <w:sz w:val="23"/>
                <w:szCs w:val="23"/>
              </w:rPr>
            </w:pPr>
            <w:r w:rsidRPr="001A32E7">
              <w:rPr>
                <w:sz w:val="23"/>
                <w:szCs w:val="23"/>
              </w:rPr>
              <w:t>We are inclusive school.</w:t>
            </w:r>
          </w:p>
          <w:p w:rsidR="00136854" w:rsidRPr="001A32E7" w:rsidRDefault="00136854" w:rsidP="00DA2A3A">
            <w:pPr>
              <w:pStyle w:val="Default"/>
              <w:numPr>
                <w:ilvl w:val="0"/>
                <w:numId w:val="4"/>
              </w:numPr>
              <w:rPr>
                <w:sz w:val="23"/>
                <w:szCs w:val="23"/>
              </w:rPr>
            </w:pPr>
            <w:r w:rsidRPr="001A32E7">
              <w:rPr>
                <w:sz w:val="23"/>
                <w:szCs w:val="23"/>
              </w:rPr>
              <w:t xml:space="preserve">Children are encouraged to appreciate their own culture and what it means to be British. </w:t>
            </w:r>
          </w:p>
          <w:p w:rsidR="00136854" w:rsidRPr="001A32E7" w:rsidRDefault="00136854" w:rsidP="00DA2A3A">
            <w:pPr>
              <w:pStyle w:val="Default"/>
              <w:numPr>
                <w:ilvl w:val="0"/>
                <w:numId w:val="4"/>
              </w:numPr>
              <w:rPr>
                <w:sz w:val="23"/>
                <w:szCs w:val="23"/>
              </w:rPr>
            </w:pPr>
            <w:r w:rsidRPr="001A32E7">
              <w:rPr>
                <w:sz w:val="23"/>
                <w:szCs w:val="23"/>
              </w:rPr>
              <w:t xml:space="preserve">Pupil personal/out of school achievements are celebrated during weekly assemblies. </w:t>
            </w:r>
          </w:p>
          <w:p w:rsidR="00136854" w:rsidRPr="001A32E7" w:rsidRDefault="00136854" w:rsidP="00DA2A3A">
            <w:pPr>
              <w:pStyle w:val="Default"/>
              <w:numPr>
                <w:ilvl w:val="0"/>
                <w:numId w:val="4"/>
              </w:numPr>
              <w:rPr>
                <w:sz w:val="23"/>
                <w:szCs w:val="23"/>
              </w:rPr>
            </w:pPr>
            <w:r w:rsidRPr="001A32E7">
              <w:rPr>
                <w:sz w:val="23"/>
                <w:szCs w:val="23"/>
              </w:rPr>
              <w:t>During Achievement assembly, ch</w:t>
            </w:r>
            <w:r w:rsidR="001A32E7" w:rsidRPr="001A32E7">
              <w:rPr>
                <w:sz w:val="23"/>
                <w:szCs w:val="23"/>
              </w:rPr>
              <w:t>ildren receive</w:t>
            </w:r>
            <w:r w:rsidRPr="001A32E7">
              <w:rPr>
                <w:sz w:val="23"/>
                <w:szCs w:val="23"/>
              </w:rPr>
              <w:t xml:space="preserve"> certificates for learning in school, zone board rewards with gold certificates, out of sc</w:t>
            </w:r>
            <w:r w:rsidR="00FE403A" w:rsidRPr="001A32E7">
              <w:rPr>
                <w:sz w:val="23"/>
                <w:szCs w:val="23"/>
              </w:rPr>
              <w:t>hool achievements</w:t>
            </w:r>
            <w:r w:rsidRPr="001A32E7">
              <w:rPr>
                <w:sz w:val="23"/>
                <w:szCs w:val="23"/>
              </w:rPr>
              <w:t xml:space="preserve"> and ‘Reach for the stars’ rewards for learning behaviours.</w:t>
            </w:r>
          </w:p>
          <w:p w:rsidR="00136854" w:rsidRPr="001A32E7" w:rsidRDefault="00136854" w:rsidP="00DA2A3A">
            <w:pPr>
              <w:pStyle w:val="Default"/>
              <w:numPr>
                <w:ilvl w:val="0"/>
                <w:numId w:val="4"/>
              </w:numPr>
              <w:rPr>
                <w:sz w:val="23"/>
                <w:szCs w:val="23"/>
              </w:rPr>
            </w:pPr>
            <w:r w:rsidRPr="001A32E7">
              <w:rPr>
                <w:sz w:val="23"/>
                <w:szCs w:val="23"/>
              </w:rPr>
              <w:t>Pupils and staff show respect</w:t>
            </w:r>
            <w:r w:rsidR="007A4524">
              <w:rPr>
                <w:sz w:val="23"/>
                <w:szCs w:val="23"/>
              </w:rPr>
              <w:t xml:space="preserve"> by looking after property</w:t>
            </w:r>
            <w:r w:rsidRPr="001A32E7">
              <w:rPr>
                <w:sz w:val="23"/>
                <w:szCs w:val="23"/>
              </w:rPr>
              <w:t xml:space="preserve">. </w:t>
            </w:r>
          </w:p>
          <w:p w:rsidR="00136854" w:rsidRPr="001A32E7" w:rsidRDefault="000F4330" w:rsidP="00DA2A3A">
            <w:r>
              <w:rPr>
                <w:noProof/>
                <w:lang w:eastAsia="en-GB"/>
              </w:rPr>
              <w:pict>
                <v:shape id="AutoShape 8" o:spid="_x0000_s1028" type="#_x0000_t32" style="position:absolute;margin-left:-160.25pt;margin-top:22.05pt;width:154.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"/>
              </w:pict>
            </w:r>
          </w:p>
          <w:p w:rsidR="00136854" w:rsidRPr="001A32E7" w:rsidRDefault="000F4330" w:rsidP="00DA2A3A">
            <w:r>
              <w:rPr>
                <w:noProof/>
                <w:lang w:eastAsia="en-GB"/>
              </w:rPr>
              <w:pict>
                <v:shape id="AutoShape 5" o:spid="_x0000_s1027" type="#_x0000_t32" style="position:absolute;margin-left:-6.5pt;margin-top:8.6pt;width:555.75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ktHgIAAD4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"/>
              </w:pict>
            </w:r>
          </w:p>
          <w:p w:rsidR="00136854" w:rsidRPr="001A32E7" w:rsidRDefault="00136854" w:rsidP="00997CFC">
            <w:pPr>
              <w:pStyle w:val="Default"/>
              <w:numPr>
                <w:ilvl w:val="0"/>
                <w:numId w:val="6"/>
              </w:numPr>
              <w:rPr>
                <w:sz w:val="23"/>
                <w:szCs w:val="23"/>
              </w:rPr>
            </w:pPr>
            <w:r w:rsidRPr="001A32E7">
              <w:rPr>
                <w:sz w:val="23"/>
                <w:szCs w:val="23"/>
              </w:rPr>
              <w:t xml:space="preserve">We celebrate diversity and look for ways to reduce stereotyping of a gender, religious and cultural nature. </w:t>
            </w:r>
          </w:p>
          <w:p w:rsidR="00136854" w:rsidRPr="001A32E7" w:rsidRDefault="00136854" w:rsidP="00DA2A3A">
            <w:pPr>
              <w:pStyle w:val="Default"/>
              <w:numPr>
                <w:ilvl w:val="0"/>
                <w:numId w:val="5"/>
              </w:numPr>
              <w:rPr>
                <w:sz w:val="23"/>
                <w:szCs w:val="23"/>
              </w:rPr>
            </w:pPr>
            <w:r w:rsidRPr="001A32E7">
              <w:rPr>
                <w:sz w:val="23"/>
                <w:szCs w:val="23"/>
              </w:rPr>
              <w:t xml:space="preserve">We have high expectations about pupil conduct and this is reflected in our Behaviour Policy, Anti-Bullying Policy, Codes of Conduct and Equality Policy. </w:t>
            </w:r>
          </w:p>
          <w:p w:rsidR="00136854" w:rsidRPr="001A32E7" w:rsidRDefault="00136854" w:rsidP="00DA2A3A">
            <w:pPr>
              <w:pStyle w:val="Default"/>
              <w:numPr>
                <w:ilvl w:val="0"/>
                <w:numId w:val="5"/>
              </w:numPr>
              <w:rPr>
                <w:sz w:val="23"/>
                <w:szCs w:val="23"/>
              </w:rPr>
            </w:pPr>
            <w:r w:rsidRPr="001A32E7">
              <w:rPr>
                <w:sz w:val="23"/>
                <w:szCs w:val="23"/>
              </w:rPr>
              <w:t xml:space="preserve">Visitors to classes and assembly worship share their experiences of different faiths to support the teaching of RE and children have the opportunity to visit places of worship. </w:t>
            </w:r>
          </w:p>
          <w:p w:rsidR="001A32E7" w:rsidRDefault="00136854" w:rsidP="001A32E7">
            <w:pPr>
              <w:pStyle w:val="Default"/>
              <w:numPr>
                <w:ilvl w:val="0"/>
                <w:numId w:val="5"/>
              </w:numPr>
              <w:rPr>
                <w:sz w:val="23"/>
                <w:szCs w:val="23"/>
              </w:rPr>
            </w:pPr>
            <w:r w:rsidRPr="001A32E7">
              <w:rPr>
                <w:sz w:val="23"/>
                <w:szCs w:val="23"/>
              </w:rPr>
              <w:t xml:space="preserve">Mix of faiths within our own school – these are celebrated and pupils talk openly about their faith in Worship and lessons. </w:t>
            </w:r>
          </w:p>
          <w:p w:rsidR="001A32E7" w:rsidRDefault="001A32E7" w:rsidP="001A32E7">
            <w:pPr>
              <w:pStyle w:val="Default"/>
              <w:numPr>
                <w:ilvl w:val="0"/>
                <w:numId w:val="5"/>
              </w:numPr>
              <w:rPr>
                <w:sz w:val="23"/>
                <w:szCs w:val="23"/>
              </w:rPr>
            </w:pPr>
            <w:r>
              <w:rPr>
                <w:sz w:val="23"/>
                <w:szCs w:val="23"/>
              </w:rPr>
              <w:t xml:space="preserve">Open the Book- Christian stories read and acted out by local volunteers. </w:t>
            </w:r>
            <w:r w:rsidR="00B576D1">
              <w:rPr>
                <w:sz w:val="23"/>
                <w:szCs w:val="23"/>
              </w:rPr>
              <w:t>Children are encouraged to actively participate in these sessions.</w:t>
            </w:r>
          </w:p>
          <w:p w:rsidR="00B576D1" w:rsidRDefault="00B576D1" w:rsidP="001A32E7">
            <w:pPr>
              <w:pStyle w:val="Default"/>
              <w:numPr>
                <w:ilvl w:val="0"/>
                <w:numId w:val="5"/>
              </w:numPr>
              <w:rPr>
                <w:sz w:val="23"/>
                <w:szCs w:val="23"/>
              </w:rPr>
            </w:pPr>
            <w:r>
              <w:rPr>
                <w:sz w:val="23"/>
                <w:szCs w:val="23"/>
              </w:rPr>
              <w:t>EYFS- opportunities for role play to act out different stories and experience different cultures through play provision.</w:t>
            </w:r>
          </w:p>
          <w:p w:rsidR="00B576D1" w:rsidRDefault="00B576D1" w:rsidP="001A32E7">
            <w:pPr>
              <w:pStyle w:val="Default"/>
              <w:numPr>
                <w:ilvl w:val="0"/>
                <w:numId w:val="5"/>
              </w:numPr>
              <w:rPr>
                <w:sz w:val="23"/>
                <w:szCs w:val="23"/>
              </w:rPr>
            </w:pPr>
            <w:r>
              <w:rPr>
                <w:sz w:val="23"/>
                <w:szCs w:val="23"/>
              </w:rPr>
              <w:t>Links with other schools from a contrasting setting (Uplands</w:t>
            </w:r>
            <w:r w:rsidR="001B6C0B">
              <w:rPr>
                <w:sz w:val="23"/>
                <w:szCs w:val="23"/>
              </w:rPr>
              <w:t xml:space="preserve"> Manor</w:t>
            </w:r>
            <w:r>
              <w:rPr>
                <w:sz w:val="23"/>
                <w:szCs w:val="23"/>
              </w:rPr>
              <w:t>) to shar</w:t>
            </w:r>
            <w:r w:rsidR="001B6C0B">
              <w:rPr>
                <w:sz w:val="23"/>
                <w:szCs w:val="23"/>
              </w:rPr>
              <w:t>e teaching/</w:t>
            </w:r>
            <w:r>
              <w:rPr>
                <w:sz w:val="23"/>
                <w:szCs w:val="23"/>
              </w:rPr>
              <w:t xml:space="preserve"> learning</w:t>
            </w:r>
            <w:r w:rsidR="001B6C0B">
              <w:rPr>
                <w:sz w:val="23"/>
                <w:szCs w:val="23"/>
              </w:rPr>
              <w:t>, experience occasions</w:t>
            </w:r>
            <w:r w:rsidR="000F4330">
              <w:rPr>
                <w:sz w:val="23"/>
                <w:szCs w:val="23"/>
              </w:rPr>
              <w:t xml:space="preserve"> with other children such as Diw</w:t>
            </w:r>
            <w:r w:rsidR="001B6C0B">
              <w:rPr>
                <w:sz w:val="23"/>
                <w:szCs w:val="23"/>
              </w:rPr>
              <w:t>ali</w:t>
            </w:r>
            <w:r>
              <w:rPr>
                <w:sz w:val="23"/>
                <w:szCs w:val="23"/>
              </w:rPr>
              <w:t>.</w:t>
            </w:r>
          </w:p>
          <w:p w:rsidR="007A4524" w:rsidRPr="000F4330" w:rsidRDefault="007A4524" w:rsidP="000F4330">
            <w:pPr>
              <w:pStyle w:val="Default"/>
              <w:numPr>
                <w:ilvl w:val="0"/>
                <w:numId w:val="5"/>
              </w:numPr>
              <w:rPr>
                <w:sz w:val="23"/>
                <w:szCs w:val="23"/>
              </w:rPr>
            </w:pPr>
            <w:r>
              <w:rPr>
                <w:sz w:val="23"/>
                <w:szCs w:val="23"/>
              </w:rPr>
              <w:t>Whole scho</w:t>
            </w:r>
            <w:r w:rsidR="000F4330">
              <w:rPr>
                <w:sz w:val="23"/>
                <w:szCs w:val="23"/>
              </w:rPr>
              <w:t>ol celebrations/ reflection; Diw</w:t>
            </w:r>
            <w:r>
              <w:rPr>
                <w:sz w:val="23"/>
                <w:szCs w:val="23"/>
              </w:rPr>
              <w:t>ali lunch, Re</w:t>
            </w:r>
            <w:r w:rsidR="000F4330">
              <w:rPr>
                <w:sz w:val="23"/>
                <w:szCs w:val="23"/>
              </w:rPr>
              <w:t>membrance service, Diw</w:t>
            </w:r>
            <w:r>
              <w:rPr>
                <w:sz w:val="23"/>
                <w:szCs w:val="23"/>
              </w:rPr>
              <w:t>ali assembly, May Day assembly.</w:t>
            </w:r>
          </w:p>
        </w:tc>
      </w:tr>
    </w:tbl>
    <w:p w:rsidR="00136854" w:rsidRPr="00136854" w:rsidRDefault="00DA2A3A" w:rsidP="00136854">
      <w:pPr>
        <w:rPr>
          <w:sz w:val="28"/>
          <w:szCs w:val="28"/>
        </w:rPr>
      </w:pPr>
      <w:r>
        <w:rPr>
          <w:sz w:val="28"/>
          <w:szCs w:val="28"/>
        </w:rPr>
        <w:br w:type="textWrapping" w:clear="all"/>
      </w:r>
    </w:p>
    <w:sectPr w:rsidR="00136854" w:rsidRPr="00136854" w:rsidSect="0013685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54385"/>
    <w:multiLevelType w:val="hybridMultilevel"/>
    <w:tmpl w:val="27B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4421F"/>
    <w:multiLevelType w:val="hybridMultilevel"/>
    <w:tmpl w:val="93D6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E73C69"/>
    <w:multiLevelType w:val="hybridMultilevel"/>
    <w:tmpl w:val="83D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11796"/>
    <w:multiLevelType w:val="hybridMultilevel"/>
    <w:tmpl w:val="83CC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D44437"/>
    <w:multiLevelType w:val="hybridMultilevel"/>
    <w:tmpl w:val="B8CA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966F63"/>
    <w:multiLevelType w:val="hybridMultilevel"/>
    <w:tmpl w:val="F92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36854"/>
    <w:rsid w:val="000F4330"/>
    <w:rsid w:val="00136854"/>
    <w:rsid w:val="00137288"/>
    <w:rsid w:val="0014102E"/>
    <w:rsid w:val="001A32E7"/>
    <w:rsid w:val="001B6C0B"/>
    <w:rsid w:val="004F28CA"/>
    <w:rsid w:val="007A4524"/>
    <w:rsid w:val="00997CFC"/>
    <w:rsid w:val="00B576D1"/>
    <w:rsid w:val="00C23F01"/>
    <w:rsid w:val="00C2529C"/>
    <w:rsid w:val="00D72145"/>
    <w:rsid w:val="00DA2A3A"/>
    <w:rsid w:val="00EB643C"/>
    <w:rsid w:val="00EC4027"/>
    <w:rsid w:val="00FE40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AutoShape 9"/>
        <o:r id="V:Rule10" type="connector" idref="#AutoShape 2"/>
        <o:r id="V:Rule11" type="connector" idref="#AutoShape 6"/>
        <o:r id="V:Rule12" type="connector" idref="#AutoShape 7"/>
        <o:r id="V:Rule13" type="connector" idref="#AutoShape 3"/>
        <o:r id="V:Rule14" type="connector" idref="#AutoShape 8"/>
        <o:r id="V:Rule15" type="connector" idref="#AutoShape 4"/>
        <o:r id="V:Rule16" type="connector" idref="#AutoShape 5"/>
      </o:rules>
    </o:shapelayout>
  </w:shapeDefaults>
  <w:decimalSymbol w:val="."/>
  <w:listSeparator w:val=","/>
  <w15:docId w15:val="{457142B7-00EB-4652-87C0-432F89F3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6854"/>
    <w:pPr>
      <w:ind w:left="720"/>
      <w:contextualSpacing/>
    </w:pPr>
  </w:style>
  <w:style w:type="paragraph" w:customStyle="1" w:styleId="Default">
    <w:name w:val="Default"/>
    <w:rsid w:val="0013685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36854"/>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6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C3203AFE</Template>
  <TotalTime>119</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Flude</cp:lastModifiedBy>
  <cp:revision>5</cp:revision>
  <cp:lastPrinted>2019-10-02T09:34:00Z</cp:lastPrinted>
  <dcterms:created xsi:type="dcterms:W3CDTF">2017-01-19T20:59:00Z</dcterms:created>
  <dcterms:modified xsi:type="dcterms:W3CDTF">2019-10-02T09:50:00Z</dcterms:modified>
</cp:coreProperties>
</file>