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0" w:rsidRPr="00F63D98" w:rsidRDefault="003660CC" w:rsidP="00612CE2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align>top</wp:align>
            </wp:positionV>
            <wp:extent cx="2028825" cy="14484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D05940" w:rsidRPr="002C2D9A" w:rsidRDefault="00D05940" w:rsidP="007025A8">
      <w:pPr>
        <w:spacing w:before="100" w:beforeAutospacing="1" w:after="100" w:afterAutospacing="1" w:line="240" w:lineRule="auto"/>
        <w:jc w:val="center"/>
      </w:pPr>
      <w:r w:rsidRPr="002C2D9A">
        <w:t xml:space="preserve">At </w:t>
      </w:r>
      <w:r w:rsidR="00F63D98" w:rsidRPr="002C2D9A">
        <w:t xml:space="preserve">Chaddesley Corbett Endowed Primary School </w:t>
      </w:r>
      <w:r w:rsidRPr="002C2D9A">
        <w:t xml:space="preserve">we offer child care for children aged </w:t>
      </w:r>
      <w:r w:rsidR="002450E2">
        <w:t>2 to 11</w:t>
      </w:r>
      <w:r w:rsidRPr="002C2D9A">
        <w:t xml:space="preserve">. </w:t>
      </w:r>
      <w:r w:rsidR="002450E2">
        <w:t xml:space="preserve">We </w:t>
      </w:r>
      <w:r w:rsidR="007025A8">
        <w:t>provide</w:t>
      </w:r>
      <w:r w:rsidR="002450E2">
        <w:t xml:space="preserve"> a range of activities to ensure your children have lots of fun</w:t>
      </w:r>
      <w:r w:rsidR="00AF7BEB">
        <w:t xml:space="preserve"> and each day will have a special theme. </w:t>
      </w:r>
      <w:r w:rsidRPr="002C2D9A">
        <w:t xml:space="preserve">Whether you are a working parent or just fancy a little bit of peace and quiet, </w:t>
      </w:r>
      <w:r w:rsidR="007025A8">
        <w:t>we are here to help. G</w:t>
      </w:r>
      <w:r w:rsidRPr="002C2D9A">
        <w:t>et in touch and sign up for our holiday club.</w:t>
      </w:r>
    </w:p>
    <w:p w:rsidR="00C31E5C" w:rsidRPr="00C31E5C" w:rsidRDefault="00D05940" w:rsidP="00F761CB">
      <w:pPr>
        <w:spacing w:before="100" w:beforeAutospacing="1" w:after="100" w:afterAutospacing="1" w:line="240" w:lineRule="auto"/>
        <w:jc w:val="center"/>
      </w:pPr>
      <w:r w:rsidRPr="00223F65">
        <w:t xml:space="preserve">Please </w:t>
      </w:r>
      <w:r w:rsidR="00AF7BEB">
        <w:t xml:space="preserve">complete the booking form so that </w:t>
      </w:r>
      <w:r w:rsidR="00AF7BEB" w:rsidRPr="00223F65">
        <w:t>so we can ensure we have the correct number of staff.</w:t>
      </w:r>
      <w:r w:rsidR="00AF7BEB">
        <w:t xml:space="preserve"> All booked </w:t>
      </w:r>
      <w:bookmarkStart w:id="0" w:name="_GoBack"/>
      <w:bookmarkEnd w:id="0"/>
      <w:r w:rsidR="00AF7BEB">
        <w:t>sessions will be charged unless notice to cancel has been given.</w:t>
      </w:r>
    </w:p>
    <w:tbl>
      <w:tblPr>
        <w:tblStyle w:val="TableGrid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151"/>
      </w:tblGrid>
      <w:tr w:rsidR="00C31E5C" w:rsidTr="00932A76">
        <w:trPr>
          <w:trHeight w:val="348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E5C" w:rsidRPr="007429DA" w:rsidRDefault="00C31E5C" w:rsidP="00C31E5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31E5C">
              <w:rPr>
                <w:b/>
              </w:rPr>
              <w:t>CHARGES</w:t>
            </w:r>
          </w:p>
        </w:tc>
      </w:tr>
      <w:tr w:rsidR="00C31E5C" w:rsidTr="00552CC6">
        <w:trPr>
          <w:trHeight w:val="2743"/>
        </w:trPr>
        <w:tc>
          <w:tcPr>
            <w:tcW w:w="4761" w:type="dxa"/>
            <w:tcBorders>
              <w:left w:val="single" w:sz="4" w:space="0" w:color="auto"/>
              <w:bottom w:val="single" w:sz="4" w:space="0" w:color="auto"/>
            </w:tcBorders>
          </w:tcPr>
          <w:p w:rsidR="00C31E5C" w:rsidRPr="00031F66" w:rsidRDefault="00C31E5C" w:rsidP="00C31E5C">
            <w:pPr>
              <w:contextualSpacing/>
              <w:rPr>
                <w:smallCaps/>
                <w:sz w:val="24"/>
              </w:rPr>
            </w:pPr>
            <w:r w:rsidRPr="00031F66">
              <w:rPr>
                <w:smallCaps/>
                <w:sz w:val="24"/>
              </w:rPr>
              <w:t>Pricing for 2 year olds (per child/day)</w:t>
            </w:r>
          </w:p>
          <w:p w:rsidR="00C31E5C" w:rsidRPr="002C2D9A" w:rsidRDefault="00C31E5C" w:rsidP="00C31E5C">
            <w:pPr>
              <w:framePr w:hSpace="180" w:wrap="around" w:vAnchor="text" w:hAnchor="margin" w:y="-168"/>
              <w:spacing w:before="100" w:beforeAutospacing="1" w:after="100" w:afterAutospacing="1"/>
            </w:pPr>
            <w:r w:rsidRPr="002C2D9A">
              <w:t>Ha</w:t>
            </w:r>
            <w:r>
              <w:t>lf Day (max 4 hours)………………….£21</w:t>
            </w:r>
          </w:p>
          <w:p w:rsidR="00C31E5C" w:rsidRPr="002C2D9A" w:rsidRDefault="00C31E5C" w:rsidP="00C31E5C">
            <w:pPr>
              <w:framePr w:hSpace="180" w:wrap="around" w:vAnchor="text" w:hAnchor="margin" w:y="-168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C2D9A">
              <w:rPr>
                <w:sz w:val="20"/>
                <w:szCs w:val="20"/>
              </w:rPr>
              <w:t xml:space="preserve">(morning session </w:t>
            </w:r>
            <w:r>
              <w:rPr>
                <w:sz w:val="20"/>
                <w:szCs w:val="20"/>
              </w:rPr>
              <w:t xml:space="preserve">    </w:t>
            </w:r>
            <w:r w:rsidRPr="002C2D9A">
              <w:rPr>
                <w:sz w:val="20"/>
                <w:szCs w:val="20"/>
              </w:rPr>
              <w:t>8:00</w:t>
            </w:r>
            <w:r>
              <w:rPr>
                <w:sz w:val="20"/>
                <w:szCs w:val="20"/>
              </w:rPr>
              <w:t>am</w:t>
            </w:r>
            <w:r w:rsidRPr="002C2D9A">
              <w:rPr>
                <w:sz w:val="20"/>
                <w:szCs w:val="20"/>
              </w:rPr>
              <w:t>-12:00</w:t>
            </w:r>
            <w:r>
              <w:rPr>
                <w:sz w:val="20"/>
                <w:szCs w:val="20"/>
              </w:rPr>
              <w:t>pm</w:t>
            </w:r>
            <w:r w:rsidRPr="002C2D9A">
              <w:rPr>
                <w:sz w:val="20"/>
                <w:szCs w:val="20"/>
              </w:rPr>
              <w:t>)</w:t>
            </w:r>
          </w:p>
          <w:p w:rsidR="00C31E5C" w:rsidRPr="002C2D9A" w:rsidRDefault="00C31E5C" w:rsidP="00C31E5C">
            <w:pPr>
              <w:framePr w:hSpace="180" w:wrap="around" w:vAnchor="text" w:hAnchor="margin" w:y="-168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C2D9A">
              <w:rPr>
                <w:sz w:val="20"/>
                <w:szCs w:val="20"/>
              </w:rPr>
              <w:t xml:space="preserve">(mid-session </w:t>
            </w:r>
            <w:r>
              <w:rPr>
                <w:sz w:val="20"/>
                <w:szCs w:val="20"/>
              </w:rPr>
              <w:t xml:space="preserve">            </w:t>
            </w:r>
            <w:r w:rsidRPr="002C2D9A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>am</w:t>
            </w:r>
            <w:r w:rsidRPr="002C2D9A">
              <w:rPr>
                <w:sz w:val="20"/>
                <w:szCs w:val="20"/>
              </w:rPr>
              <w:t>-2:00</w:t>
            </w:r>
            <w:r>
              <w:rPr>
                <w:sz w:val="20"/>
                <w:szCs w:val="20"/>
              </w:rPr>
              <w:t>pm</w:t>
            </w:r>
            <w:r w:rsidRPr="002C2D9A">
              <w:rPr>
                <w:sz w:val="20"/>
                <w:szCs w:val="20"/>
              </w:rPr>
              <w:t>)</w:t>
            </w:r>
          </w:p>
          <w:p w:rsidR="00C31E5C" w:rsidRDefault="00C31E5C" w:rsidP="00C31E5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(early afternoon session     12:00pm-4:00pm)</w:t>
            </w:r>
          </w:p>
          <w:p w:rsidR="00C31E5C" w:rsidRPr="002C2D9A" w:rsidRDefault="00C31E5C" w:rsidP="00C31E5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(late afternoon session       2:00pm-6:00pm)</w:t>
            </w:r>
          </w:p>
          <w:p w:rsidR="003C102B" w:rsidRDefault="00C31E5C" w:rsidP="00C31E5C">
            <w:pPr>
              <w:framePr w:hSpace="180" w:wrap="around" w:vAnchor="text" w:hAnchor="margin" w:y="-168"/>
              <w:spacing w:before="100" w:beforeAutospacing="1" w:after="100" w:afterAutospacing="1"/>
            </w:pPr>
            <w:r w:rsidRPr="002C2D9A">
              <w:t>Fu</w:t>
            </w:r>
            <w:r w:rsidR="006C2014">
              <w:t>ll Day (8:00am-6.00pm)………………£36</w:t>
            </w:r>
          </w:p>
        </w:tc>
        <w:tc>
          <w:tcPr>
            <w:tcW w:w="5151" w:type="dxa"/>
            <w:tcBorders>
              <w:bottom w:val="single" w:sz="4" w:space="0" w:color="auto"/>
              <w:right w:val="single" w:sz="4" w:space="0" w:color="auto"/>
            </w:tcBorders>
          </w:tcPr>
          <w:p w:rsidR="00C31E5C" w:rsidRPr="00031F66" w:rsidRDefault="00C31E5C" w:rsidP="00C31E5C">
            <w:pPr>
              <w:contextualSpacing/>
              <w:rPr>
                <w:sz w:val="24"/>
              </w:rPr>
            </w:pPr>
            <w:r w:rsidRPr="00031F66">
              <w:rPr>
                <w:smallCaps/>
                <w:sz w:val="24"/>
              </w:rPr>
              <w:t>Pricing for 3-11 year olds (per child/day</w:t>
            </w:r>
            <w:r w:rsidRPr="00031F66">
              <w:rPr>
                <w:sz w:val="24"/>
              </w:rPr>
              <w:t>)</w:t>
            </w:r>
          </w:p>
          <w:p w:rsidR="00C31E5C" w:rsidRPr="002C2D9A" w:rsidRDefault="00C31E5C" w:rsidP="00C31E5C">
            <w:pPr>
              <w:framePr w:hSpace="180" w:wrap="around" w:vAnchor="text" w:hAnchor="margin" w:y="-168"/>
              <w:spacing w:before="100" w:beforeAutospacing="1" w:after="100" w:afterAutospacing="1"/>
            </w:pPr>
            <w:r w:rsidRPr="002C2D9A">
              <w:t>Ha</w:t>
            </w:r>
            <w:r>
              <w:t>lf Day (max 4 hours)………………….£16</w:t>
            </w:r>
          </w:p>
          <w:p w:rsidR="00C31E5C" w:rsidRPr="002C2D9A" w:rsidRDefault="00C31E5C" w:rsidP="00C31E5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C2D9A">
              <w:rPr>
                <w:sz w:val="20"/>
                <w:szCs w:val="20"/>
              </w:rPr>
              <w:t xml:space="preserve">(morning session </w:t>
            </w:r>
            <w:r>
              <w:rPr>
                <w:sz w:val="20"/>
                <w:szCs w:val="20"/>
              </w:rPr>
              <w:t xml:space="preserve">    </w:t>
            </w:r>
            <w:r w:rsidRPr="002C2D9A">
              <w:rPr>
                <w:sz w:val="20"/>
                <w:szCs w:val="20"/>
              </w:rPr>
              <w:t>8:00</w:t>
            </w:r>
            <w:r>
              <w:rPr>
                <w:sz w:val="20"/>
                <w:szCs w:val="20"/>
              </w:rPr>
              <w:t>am</w:t>
            </w:r>
            <w:r w:rsidRPr="002C2D9A">
              <w:rPr>
                <w:sz w:val="20"/>
                <w:szCs w:val="20"/>
              </w:rPr>
              <w:t>-12:00</w:t>
            </w:r>
            <w:r>
              <w:rPr>
                <w:sz w:val="20"/>
                <w:szCs w:val="20"/>
              </w:rPr>
              <w:t>pm</w:t>
            </w:r>
            <w:r w:rsidRPr="002C2D9A">
              <w:rPr>
                <w:sz w:val="20"/>
                <w:szCs w:val="20"/>
              </w:rPr>
              <w:t>)</w:t>
            </w:r>
          </w:p>
          <w:p w:rsidR="00C31E5C" w:rsidRPr="002C2D9A" w:rsidRDefault="00C31E5C" w:rsidP="00C31E5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C2D9A">
              <w:rPr>
                <w:sz w:val="20"/>
                <w:szCs w:val="20"/>
              </w:rPr>
              <w:t xml:space="preserve">(mid-session </w:t>
            </w:r>
            <w:r>
              <w:rPr>
                <w:sz w:val="20"/>
                <w:szCs w:val="20"/>
              </w:rPr>
              <w:t xml:space="preserve">            </w:t>
            </w:r>
            <w:r w:rsidRPr="002C2D9A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>am</w:t>
            </w:r>
            <w:r w:rsidRPr="002C2D9A">
              <w:rPr>
                <w:sz w:val="20"/>
                <w:szCs w:val="20"/>
              </w:rPr>
              <w:t>-2:00</w:t>
            </w:r>
            <w:r>
              <w:rPr>
                <w:sz w:val="20"/>
                <w:szCs w:val="20"/>
              </w:rPr>
              <w:t>pm</w:t>
            </w:r>
            <w:r w:rsidRPr="002C2D9A">
              <w:rPr>
                <w:sz w:val="20"/>
                <w:szCs w:val="20"/>
              </w:rPr>
              <w:t>)</w:t>
            </w:r>
          </w:p>
          <w:p w:rsidR="00C31E5C" w:rsidRDefault="00C31E5C" w:rsidP="00C31E5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(early afternoon session     12:00pm-4:00pm)</w:t>
            </w:r>
          </w:p>
          <w:p w:rsidR="00C31E5C" w:rsidRPr="002C2D9A" w:rsidRDefault="00C31E5C" w:rsidP="00C31E5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(late afternoon session       2:00pm-6:00pm)</w:t>
            </w:r>
          </w:p>
          <w:p w:rsidR="00C31E5C" w:rsidRDefault="00C31E5C" w:rsidP="00C31E5C">
            <w:pPr>
              <w:framePr w:hSpace="180" w:wrap="around" w:vAnchor="text" w:hAnchor="margin" w:y="-168"/>
              <w:spacing w:before="100" w:beforeAutospacing="1" w:after="100" w:afterAutospacing="1"/>
            </w:pPr>
            <w:r w:rsidRPr="002C2D9A">
              <w:t>Fu</w:t>
            </w:r>
            <w:r>
              <w:t>ll Day (8:00am-6.00pm)………………£26</w:t>
            </w:r>
          </w:p>
        </w:tc>
      </w:tr>
      <w:tr w:rsidR="006C2014" w:rsidRPr="00932A76" w:rsidTr="00932A76">
        <w:trPr>
          <w:trHeight w:val="132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6C2014" w:rsidRPr="00932A76" w:rsidRDefault="006C2014" w:rsidP="00C31E5C">
            <w:pPr>
              <w:contextualSpacing/>
              <w:rPr>
                <w:smallCaps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6C2014" w:rsidRPr="00932A76" w:rsidRDefault="006C2014" w:rsidP="00C31E5C">
            <w:pPr>
              <w:contextualSpacing/>
              <w:rPr>
                <w:smallCaps/>
                <w:sz w:val="16"/>
                <w:szCs w:val="16"/>
              </w:rPr>
            </w:pPr>
          </w:p>
        </w:tc>
      </w:tr>
      <w:tr w:rsidR="006C2014" w:rsidTr="00932A76">
        <w:trPr>
          <w:trHeight w:val="1440"/>
        </w:trPr>
        <w:tc>
          <w:tcPr>
            <w:tcW w:w="9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4" w:rsidRDefault="006C2014" w:rsidP="006C2014">
            <w:pPr>
              <w:contextualSpacing/>
              <w:rPr>
                <w:b/>
              </w:rPr>
            </w:pPr>
            <w:r>
              <w:rPr>
                <w:b/>
              </w:rPr>
              <w:t>BREAKFAST AND / OR LIGHT TEA</w:t>
            </w:r>
          </w:p>
          <w:p w:rsidR="006C2014" w:rsidRDefault="006C2014" w:rsidP="006C2014">
            <w:pPr>
              <w:contextualSpacing/>
            </w:pPr>
            <w:r>
              <w:t xml:space="preserve">If parents wish, breakfast and a light tea are available at </w:t>
            </w:r>
            <w:r w:rsidRPr="00532A4F">
              <w:rPr>
                <w:b/>
              </w:rPr>
              <w:t>extra cost</w:t>
            </w:r>
            <w:r>
              <w:t xml:space="preserve">. </w:t>
            </w:r>
          </w:p>
          <w:p w:rsidR="006C2014" w:rsidRDefault="006C2014" w:rsidP="006C2014">
            <w:pPr>
              <w:contextualSpacing/>
            </w:pPr>
          </w:p>
          <w:p w:rsidR="00FE1D5B" w:rsidRDefault="00FE1D5B" w:rsidP="006C2014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Breakfast……………£2.00              </w:t>
            </w:r>
            <w:r w:rsidRPr="006C2014">
              <w:rPr>
                <w:sz w:val="24"/>
              </w:rPr>
              <w:t>Lig</w:t>
            </w:r>
            <w:r>
              <w:rPr>
                <w:sz w:val="24"/>
              </w:rPr>
              <w:t>ht tea…………£3.00           Breakfast and Light Tea…………£5.00</w:t>
            </w:r>
          </w:p>
          <w:p w:rsidR="006C2014" w:rsidRPr="00552CC6" w:rsidRDefault="00FE1D5B" w:rsidP="006C2014">
            <w:pPr>
              <w:contextualSpacing/>
              <w:rPr>
                <w:sz w:val="20"/>
                <w:szCs w:val="20"/>
              </w:rPr>
            </w:pPr>
            <w:r w:rsidRPr="00552CC6">
              <w:rPr>
                <w:sz w:val="20"/>
                <w:szCs w:val="20"/>
              </w:rPr>
              <w:t xml:space="preserve">      </w:t>
            </w:r>
            <w:r w:rsidR="00552CC6">
              <w:rPr>
                <w:sz w:val="20"/>
                <w:szCs w:val="20"/>
              </w:rPr>
              <w:t xml:space="preserve">    </w:t>
            </w:r>
            <w:r w:rsidRPr="00552CC6">
              <w:rPr>
                <w:sz w:val="20"/>
                <w:szCs w:val="20"/>
              </w:rPr>
              <w:t xml:space="preserve"> (8.00-9.00am)                     </w:t>
            </w:r>
            <w:r w:rsidR="00552CC6">
              <w:rPr>
                <w:sz w:val="20"/>
                <w:szCs w:val="20"/>
              </w:rPr>
              <w:t xml:space="preserve">        </w:t>
            </w:r>
            <w:r w:rsidRPr="00552CC6">
              <w:rPr>
                <w:sz w:val="20"/>
                <w:szCs w:val="20"/>
              </w:rPr>
              <w:t xml:space="preserve">           (5.00-5.30pm)</w:t>
            </w:r>
          </w:p>
        </w:tc>
      </w:tr>
      <w:tr w:rsidR="00C31E5C" w:rsidTr="00932A76">
        <w:trPr>
          <w:trHeight w:val="1500"/>
        </w:trPr>
        <w:tc>
          <w:tcPr>
            <w:tcW w:w="9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E5C" w:rsidRPr="00C31E5C" w:rsidRDefault="00C31E5C" w:rsidP="00932A76">
            <w:pPr>
              <w:spacing w:before="120" w:after="120"/>
            </w:pPr>
            <w:r w:rsidRPr="00C31E5C">
              <w:t xml:space="preserve">Payment </w:t>
            </w:r>
            <w:r w:rsidRPr="00031F66">
              <w:rPr>
                <w:b/>
              </w:rPr>
              <w:t>MUST</w:t>
            </w:r>
            <w:r w:rsidRPr="00C31E5C">
              <w:t xml:space="preserve"> be made in advance.   Please</w:t>
            </w:r>
            <w:r w:rsidR="00E50EB8">
              <w:t xml:space="preserve"> ensure all payments are made via</w:t>
            </w:r>
            <w:r w:rsidRPr="00C31E5C">
              <w:t xml:space="preserve"> Parent Pay </w:t>
            </w:r>
            <w:r w:rsidR="00E50EB8">
              <w:t xml:space="preserve">or childcare voucher scheme </w:t>
            </w:r>
            <w:r w:rsidRPr="00C31E5C">
              <w:t>prior to Holiday Club starting.</w:t>
            </w:r>
          </w:p>
          <w:p w:rsidR="006C2014" w:rsidRPr="00C31E5C" w:rsidRDefault="00C31E5C" w:rsidP="007025A8">
            <w:r w:rsidRPr="00C31E5C">
              <w:t>To ensure your child’s place please return booking forms to the school office</w:t>
            </w:r>
            <w:r w:rsidR="0040767A">
              <w:t xml:space="preserve">, </w:t>
            </w:r>
            <w:r w:rsidR="0040767A" w:rsidRPr="00F761CB">
              <w:rPr>
                <w:b/>
              </w:rPr>
              <w:t>at least 10 working days before Holiday Club is due to start</w:t>
            </w:r>
            <w:r w:rsidRPr="00C31E5C">
              <w:t xml:space="preserve">. If you do not hear from us, </w:t>
            </w:r>
            <w:r>
              <w:t xml:space="preserve">please </w:t>
            </w:r>
            <w:r w:rsidRPr="00C31E5C">
              <w:t>assume your child has a place.</w:t>
            </w:r>
          </w:p>
        </w:tc>
      </w:tr>
      <w:tr w:rsidR="00C31E5C" w:rsidTr="00932A76">
        <w:trPr>
          <w:trHeight w:val="4399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5C" w:rsidRPr="007025A8" w:rsidRDefault="00C31E5C" w:rsidP="00C31E5C">
            <w:pPr>
              <w:spacing w:before="100" w:beforeAutospacing="1" w:after="100" w:afterAutospacing="1"/>
              <w:rPr>
                <w:b/>
              </w:rPr>
            </w:pPr>
            <w:r w:rsidRPr="007025A8">
              <w:rPr>
                <w:b/>
              </w:rPr>
              <w:t>IMPORTANT INFORMATION</w:t>
            </w:r>
          </w:p>
          <w:p w:rsidR="00C31E5C" w:rsidRPr="007025A8" w:rsidRDefault="00C31E5C" w:rsidP="00C31E5C">
            <w:pPr>
              <w:spacing w:before="100" w:beforeAutospacing="1" w:after="100" w:afterAutospacing="1"/>
            </w:pPr>
            <w:r w:rsidRPr="007025A8">
              <w:t xml:space="preserve">A </w:t>
            </w:r>
            <w:r w:rsidRPr="007025A8">
              <w:rPr>
                <w:b/>
              </w:rPr>
              <w:t>£5 charge</w:t>
            </w:r>
            <w:r w:rsidRPr="007025A8">
              <w:t xml:space="preserve"> will be applied for late collection of your child/ren </w:t>
            </w:r>
            <w:r w:rsidR="007025A8">
              <w:t xml:space="preserve">from their booked session </w:t>
            </w:r>
            <w:r w:rsidRPr="007025A8">
              <w:t>at the discretion of the management.</w:t>
            </w:r>
          </w:p>
          <w:p w:rsidR="00C31E5C" w:rsidRPr="007025A8" w:rsidRDefault="00C31E5C" w:rsidP="00C31E5C">
            <w:pPr>
              <w:rPr>
                <w:b/>
              </w:rPr>
            </w:pPr>
            <w:r w:rsidRPr="007025A8">
              <w:rPr>
                <w:b/>
              </w:rPr>
              <w:t>Please note that cancellation fees will apply on all booked sessions given on the booking form.</w:t>
            </w:r>
          </w:p>
          <w:p w:rsidR="00C31E5C" w:rsidRPr="007025A8" w:rsidRDefault="00C31E5C" w:rsidP="007025A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7025A8">
              <w:rPr>
                <w:b/>
              </w:rPr>
              <w:t xml:space="preserve">Authorised cancellation fee - 50% of session </w:t>
            </w:r>
            <w:r w:rsidRPr="007025A8">
              <w:t xml:space="preserve">      </w:t>
            </w:r>
            <w:r w:rsidR="007025A8">
              <w:t xml:space="preserve">     More than</w:t>
            </w:r>
            <w:r w:rsidRPr="007025A8">
              <w:t xml:space="preserve"> 24 hours</w:t>
            </w:r>
            <w:r w:rsidR="007025A8">
              <w:t xml:space="preserve"> notice.</w:t>
            </w:r>
          </w:p>
          <w:p w:rsidR="00C31E5C" w:rsidRPr="007025A8" w:rsidRDefault="00C31E5C" w:rsidP="007025A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7025A8">
              <w:rPr>
                <w:b/>
              </w:rPr>
              <w:t>Unauthorised cancellation fee - 100% of session</w:t>
            </w:r>
            <w:r w:rsidRPr="007025A8">
              <w:t xml:space="preserve"> </w:t>
            </w:r>
            <w:r w:rsidR="007025A8">
              <w:t xml:space="preserve">    </w:t>
            </w:r>
            <w:r w:rsidRPr="007025A8">
              <w:t xml:space="preserve">Less than 24 </w:t>
            </w:r>
            <w:r w:rsidR="007025A8">
              <w:t>hours</w:t>
            </w:r>
            <w:r w:rsidR="007025A8" w:rsidRPr="007025A8">
              <w:t xml:space="preserve"> notice</w:t>
            </w:r>
            <w:r w:rsidRPr="007025A8">
              <w:t>.</w:t>
            </w:r>
          </w:p>
          <w:p w:rsidR="00C31E5C" w:rsidRPr="007025A8" w:rsidRDefault="00C31E5C" w:rsidP="00C31E5C">
            <w:pPr>
              <w:spacing w:before="100" w:beforeAutospacing="1" w:after="100" w:afterAutospacing="1"/>
            </w:pPr>
            <w:r w:rsidRPr="007025A8">
              <w:t xml:space="preserve">Please note that Holiday Club closes at </w:t>
            </w:r>
            <w:r w:rsidRPr="007025A8">
              <w:rPr>
                <w:b/>
              </w:rPr>
              <w:t>6.00pm</w:t>
            </w:r>
            <w:r w:rsidRPr="007025A8">
              <w:t>.</w:t>
            </w:r>
          </w:p>
          <w:p w:rsidR="00C31E5C" w:rsidRPr="007025A8" w:rsidRDefault="00C31E5C" w:rsidP="00C31E5C">
            <w:pPr>
              <w:spacing w:before="100" w:beforeAutospacing="1" w:after="100" w:afterAutospacing="1"/>
            </w:pPr>
            <w:r w:rsidRPr="007025A8">
              <w:t>We aim to provide cost effective and reliable child care. In order to maintain our high standards and reasonable prices we require your support and clear communication.</w:t>
            </w:r>
          </w:p>
          <w:p w:rsidR="00C31E5C" w:rsidRPr="007025A8" w:rsidRDefault="00C31E5C" w:rsidP="007025A8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025A8">
              <w:rPr>
                <w:rFonts w:eastAsia="Times New Roman" w:cs="Times New Roman"/>
                <w:b/>
                <w:bCs/>
                <w:lang w:eastAsia="en-GB"/>
              </w:rPr>
              <w:t>If you need to contact wraparound during Holiday Club, please telephone</w:t>
            </w:r>
          </w:p>
          <w:p w:rsidR="00C31E5C" w:rsidRDefault="00C31E5C" w:rsidP="007025A8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025A8">
              <w:rPr>
                <w:rFonts w:eastAsia="Times New Roman" w:cs="Times New Roman"/>
                <w:b/>
                <w:bCs/>
                <w:lang w:eastAsia="en-GB"/>
              </w:rPr>
              <w:t>07910 846 994</w:t>
            </w:r>
          </w:p>
          <w:p w:rsidR="00552CC6" w:rsidRPr="007025A8" w:rsidRDefault="00552CC6" w:rsidP="007025A8">
            <w:pPr>
              <w:jc w:val="center"/>
            </w:pPr>
          </w:p>
        </w:tc>
      </w:tr>
    </w:tbl>
    <w:p w:rsidR="003660CC" w:rsidRPr="003F4C8C" w:rsidRDefault="003660CC" w:rsidP="00932A76">
      <w:pPr>
        <w:spacing w:before="100" w:beforeAutospacing="1" w:after="100" w:afterAutospacing="1" w:line="240" w:lineRule="auto"/>
        <w:jc w:val="both"/>
        <w:rPr>
          <w:b/>
        </w:rPr>
      </w:pPr>
    </w:p>
    <w:sectPr w:rsidR="003660CC" w:rsidRPr="003F4C8C" w:rsidSect="00932A76">
      <w:pgSz w:w="11906" w:h="16838"/>
      <w:pgMar w:top="709" w:right="849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76" w:rsidRDefault="00932A76" w:rsidP="00932A76">
      <w:pPr>
        <w:spacing w:after="0" w:line="240" w:lineRule="auto"/>
      </w:pPr>
      <w:r>
        <w:separator/>
      </w:r>
    </w:p>
  </w:endnote>
  <w:endnote w:type="continuationSeparator" w:id="0">
    <w:p w:rsidR="00932A76" w:rsidRDefault="00932A76" w:rsidP="009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76" w:rsidRDefault="00932A76" w:rsidP="00932A76">
      <w:pPr>
        <w:spacing w:after="0" w:line="240" w:lineRule="auto"/>
      </w:pPr>
      <w:r>
        <w:separator/>
      </w:r>
    </w:p>
  </w:footnote>
  <w:footnote w:type="continuationSeparator" w:id="0">
    <w:p w:rsidR="00932A76" w:rsidRDefault="00932A76" w:rsidP="0093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E2AF9"/>
    <w:multiLevelType w:val="hybridMultilevel"/>
    <w:tmpl w:val="BF76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0"/>
    <w:rsid w:val="00031F66"/>
    <w:rsid w:val="001A6ACC"/>
    <w:rsid w:val="00223F65"/>
    <w:rsid w:val="002450E2"/>
    <w:rsid w:val="00274CAF"/>
    <w:rsid w:val="002C2D9A"/>
    <w:rsid w:val="003660CC"/>
    <w:rsid w:val="003C102B"/>
    <w:rsid w:val="003F4C8C"/>
    <w:rsid w:val="0040767A"/>
    <w:rsid w:val="00552CC6"/>
    <w:rsid w:val="00612CE2"/>
    <w:rsid w:val="006C2014"/>
    <w:rsid w:val="007025A8"/>
    <w:rsid w:val="007429DA"/>
    <w:rsid w:val="007A48A7"/>
    <w:rsid w:val="007E34C1"/>
    <w:rsid w:val="008649EB"/>
    <w:rsid w:val="008B06F6"/>
    <w:rsid w:val="00932A76"/>
    <w:rsid w:val="00997DCE"/>
    <w:rsid w:val="00AF7BEB"/>
    <w:rsid w:val="00B46BF7"/>
    <w:rsid w:val="00C31E5C"/>
    <w:rsid w:val="00D05940"/>
    <w:rsid w:val="00E50EB8"/>
    <w:rsid w:val="00E74523"/>
    <w:rsid w:val="00EB6282"/>
    <w:rsid w:val="00EF28AA"/>
    <w:rsid w:val="00F63D98"/>
    <w:rsid w:val="00F761CB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1BABCC-EE7F-455D-B4D5-1D967A7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76"/>
  </w:style>
  <w:style w:type="paragraph" w:styleId="Footer">
    <w:name w:val="footer"/>
    <w:basedOn w:val="Normal"/>
    <w:link w:val="FooterChar"/>
    <w:uiPriority w:val="99"/>
    <w:unhideWhenUsed/>
    <w:rsid w:val="0093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0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1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15" w:color="FFFFFF"/>
                            <w:right w:val="single" w:sz="18" w:space="0" w:color="FFFFFF"/>
                          </w:divBdr>
                          <w:divsChild>
                            <w:div w:id="4391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  <w:divsChild>
                                    <w:div w:id="184374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20B34AC8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3</cp:revision>
  <cp:lastPrinted>2019-06-14T13:34:00Z</cp:lastPrinted>
  <dcterms:created xsi:type="dcterms:W3CDTF">2019-06-04T16:46:00Z</dcterms:created>
  <dcterms:modified xsi:type="dcterms:W3CDTF">2019-06-14T13:34:00Z</dcterms:modified>
</cp:coreProperties>
</file>