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60B41" w14:textId="77777777" w:rsidR="0032104B" w:rsidRDefault="0032104B" w:rsidP="00A005E1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F7964E7" wp14:editId="6F20EAC6">
            <wp:simplePos x="0" y="0"/>
            <wp:positionH relativeFrom="column">
              <wp:posOffset>-514350</wp:posOffset>
            </wp:positionH>
            <wp:positionV relativeFrom="paragraph">
              <wp:posOffset>272415</wp:posOffset>
            </wp:positionV>
            <wp:extent cx="838200" cy="714375"/>
            <wp:effectExtent l="0" t="0" r="0" b="0"/>
            <wp:wrapSquare wrapText="bothSides"/>
            <wp:docPr id="1" name="Picture 1" descr="Image result for chaddesle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ddesley schoo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2A63A7" w14:textId="77777777" w:rsidR="0032104B" w:rsidRDefault="0032104B" w:rsidP="00A005E1">
      <w:pPr>
        <w:jc w:val="center"/>
        <w:rPr>
          <w:b/>
          <w:u w:val="single"/>
        </w:rPr>
      </w:pPr>
    </w:p>
    <w:p w14:paraId="663DC97E" w14:textId="165988D2" w:rsidR="00F32E7C" w:rsidRPr="00A005E1" w:rsidRDefault="00567217" w:rsidP="00A005E1">
      <w:pPr>
        <w:jc w:val="center"/>
        <w:rPr>
          <w:b/>
          <w:u w:val="single"/>
        </w:rPr>
      </w:pPr>
      <w:r w:rsidRPr="00A005E1">
        <w:rPr>
          <w:b/>
          <w:u w:val="single"/>
        </w:rPr>
        <w:t>Sport Premium funding</w:t>
      </w:r>
      <w:r w:rsidR="0032104B">
        <w:rPr>
          <w:b/>
          <w:u w:val="single"/>
        </w:rPr>
        <w:t xml:space="preserve"> – Evidencing the Impact (</w:t>
      </w:r>
      <w:r w:rsidR="0095106A">
        <w:rPr>
          <w:b/>
          <w:u w:val="single"/>
        </w:rPr>
        <w:t>2018-2019</w:t>
      </w:r>
      <w:bookmarkStart w:id="0" w:name="_GoBack"/>
      <w:bookmarkEnd w:id="0"/>
      <w:r w:rsidR="0032104B">
        <w:rPr>
          <w:b/>
          <w:u w:val="single"/>
        </w:rPr>
        <w:t>)</w:t>
      </w:r>
    </w:p>
    <w:tbl>
      <w:tblPr>
        <w:tblStyle w:val="TableGrid"/>
        <w:tblW w:w="159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3969"/>
        <w:gridCol w:w="1701"/>
        <w:gridCol w:w="3969"/>
        <w:gridCol w:w="3149"/>
      </w:tblGrid>
      <w:tr w:rsidR="00A005E1" w14:paraId="6515E4C8" w14:textId="77777777" w:rsidTr="006230F2">
        <w:trPr>
          <w:trHeight w:val="475"/>
        </w:trPr>
        <w:tc>
          <w:tcPr>
            <w:tcW w:w="3119" w:type="dxa"/>
          </w:tcPr>
          <w:p w14:paraId="6B67E014" w14:textId="50FDF0EE" w:rsidR="00A005E1" w:rsidRPr="0032104B" w:rsidRDefault="00A005E1" w:rsidP="00A005E1">
            <w:r w:rsidRPr="00A005E1">
              <w:rPr>
                <w:b/>
              </w:rPr>
              <w:t>Academic year:</w:t>
            </w:r>
            <w:r w:rsidR="0032104B">
              <w:rPr>
                <w:b/>
              </w:rPr>
              <w:t xml:space="preserve"> </w:t>
            </w:r>
            <w:r w:rsidR="002F357D">
              <w:t>2018-2019</w:t>
            </w:r>
          </w:p>
        </w:tc>
        <w:tc>
          <w:tcPr>
            <w:tcW w:w="12788" w:type="dxa"/>
            <w:gridSpan w:val="4"/>
          </w:tcPr>
          <w:p w14:paraId="0B0C6265" w14:textId="0810602D" w:rsidR="00A005E1" w:rsidRDefault="0032104B" w:rsidP="00A005E1">
            <w:r>
              <w:rPr>
                <w:b/>
              </w:rPr>
              <w:t>Income Received</w:t>
            </w:r>
            <w:r w:rsidR="00A005E1" w:rsidRPr="00A005E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2104B">
              <w:t>£</w:t>
            </w:r>
            <w:r w:rsidR="009D0588">
              <w:t>16,000</w:t>
            </w:r>
          </w:p>
          <w:p w14:paraId="044EFB93" w14:textId="77777777" w:rsidR="00A005E1" w:rsidRDefault="00A005E1" w:rsidP="009D0588"/>
        </w:tc>
      </w:tr>
      <w:tr w:rsidR="006230F2" w14:paraId="755FA4DD" w14:textId="77777777" w:rsidTr="006230F2">
        <w:trPr>
          <w:trHeight w:val="605"/>
        </w:trPr>
        <w:tc>
          <w:tcPr>
            <w:tcW w:w="3119" w:type="dxa"/>
            <w:vAlign w:val="center"/>
          </w:tcPr>
          <w:p w14:paraId="13F6B735" w14:textId="77777777" w:rsidR="006230F2" w:rsidRPr="00A005E1" w:rsidRDefault="0032104B" w:rsidP="00A005E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969" w:type="dxa"/>
            <w:vAlign w:val="center"/>
          </w:tcPr>
          <w:p w14:paraId="7ADF2AF7" w14:textId="77777777" w:rsidR="006230F2" w:rsidRPr="00A005E1" w:rsidRDefault="0032104B" w:rsidP="00A005E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1701" w:type="dxa"/>
            <w:vAlign w:val="center"/>
          </w:tcPr>
          <w:p w14:paraId="5E804734" w14:textId="77777777" w:rsidR="006230F2" w:rsidRPr="00A005E1" w:rsidRDefault="006230F2" w:rsidP="00A005E1">
            <w:pPr>
              <w:pStyle w:val="NoSpacing"/>
              <w:jc w:val="center"/>
              <w:rPr>
                <w:b/>
              </w:rPr>
            </w:pPr>
            <w:r w:rsidRPr="00A005E1">
              <w:rPr>
                <w:b/>
              </w:rPr>
              <w:t>Funding allocated/spent</w:t>
            </w:r>
          </w:p>
        </w:tc>
        <w:tc>
          <w:tcPr>
            <w:tcW w:w="3969" w:type="dxa"/>
            <w:vAlign w:val="center"/>
          </w:tcPr>
          <w:p w14:paraId="7A38914B" w14:textId="77777777" w:rsidR="006230F2" w:rsidRPr="00A005E1" w:rsidRDefault="006230F2" w:rsidP="00A005E1">
            <w:pPr>
              <w:pStyle w:val="NoSpacing"/>
              <w:jc w:val="center"/>
              <w:rPr>
                <w:b/>
              </w:rPr>
            </w:pPr>
            <w:r w:rsidRPr="00A005E1">
              <w:rPr>
                <w:b/>
              </w:rPr>
              <w:t>Evidence</w:t>
            </w:r>
            <w:r>
              <w:rPr>
                <w:b/>
              </w:rPr>
              <w:t>/</w:t>
            </w:r>
            <w:r w:rsidRPr="00A005E1">
              <w:rPr>
                <w:b/>
              </w:rPr>
              <w:t>Impact</w:t>
            </w:r>
          </w:p>
        </w:tc>
        <w:tc>
          <w:tcPr>
            <w:tcW w:w="3149" w:type="dxa"/>
            <w:vAlign w:val="center"/>
          </w:tcPr>
          <w:p w14:paraId="672AF0AA" w14:textId="77777777" w:rsidR="006230F2" w:rsidRPr="00A005E1" w:rsidRDefault="006230F2" w:rsidP="00A005E1">
            <w:pPr>
              <w:pStyle w:val="NoSpacing"/>
              <w:jc w:val="center"/>
              <w:rPr>
                <w:b/>
              </w:rPr>
            </w:pPr>
            <w:r w:rsidRPr="00A005E1">
              <w:rPr>
                <w:b/>
              </w:rPr>
              <w:t>Next steps</w:t>
            </w:r>
            <w:r>
              <w:rPr>
                <w:b/>
              </w:rPr>
              <w:t>/Sustainability</w:t>
            </w:r>
          </w:p>
        </w:tc>
      </w:tr>
      <w:tr w:rsidR="006230F2" w14:paraId="1851B823" w14:textId="77777777" w:rsidTr="006230F2">
        <w:trPr>
          <w:trHeight w:val="1682"/>
        </w:trPr>
        <w:tc>
          <w:tcPr>
            <w:tcW w:w="3119" w:type="dxa"/>
          </w:tcPr>
          <w:p w14:paraId="71449CD5" w14:textId="5204A929" w:rsidR="006230F2" w:rsidRDefault="009D0588" w:rsidP="00567217">
            <w:pPr>
              <w:jc w:val="center"/>
            </w:pPr>
            <w:r>
              <w:t xml:space="preserve">Sports Plus Specialist P.E Coaching and After School Club </w:t>
            </w:r>
          </w:p>
        </w:tc>
        <w:tc>
          <w:tcPr>
            <w:tcW w:w="3969" w:type="dxa"/>
          </w:tcPr>
          <w:p w14:paraId="31D79058" w14:textId="4AB918CA" w:rsidR="006230F2" w:rsidRDefault="0068541D" w:rsidP="00567217">
            <w:pPr>
              <w:jc w:val="center"/>
            </w:pPr>
            <w:r>
              <w:t xml:space="preserve">To work alongside the PE Coordinator. Team teach PE sessions to ensure high quality provision of PE. </w:t>
            </w:r>
          </w:p>
          <w:p w14:paraId="39F8D799" w14:textId="669C46D8" w:rsidR="009D0588" w:rsidRDefault="009D0588" w:rsidP="00567217">
            <w:pPr>
              <w:jc w:val="center"/>
            </w:pPr>
            <w:r>
              <w:t xml:space="preserve">Develop CPD of staff. </w:t>
            </w:r>
          </w:p>
          <w:p w14:paraId="70417C9B" w14:textId="17704FFB" w:rsidR="009D0588" w:rsidRDefault="009D0588" w:rsidP="00567217">
            <w:pPr>
              <w:jc w:val="center"/>
            </w:pPr>
            <w:r>
              <w:t xml:space="preserve">To Provide an After School Club targeting Pupil Premium children. </w:t>
            </w:r>
          </w:p>
        </w:tc>
        <w:tc>
          <w:tcPr>
            <w:tcW w:w="1701" w:type="dxa"/>
          </w:tcPr>
          <w:p w14:paraId="1B562F70" w14:textId="53E13D1D" w:rsidR="006230F2" w:rsidRDefault="0068541D" w:rsidP="00567217">
            <w:pPr>
              <w:jc w:val="center"/>
            </w:pPr>
            <w:r>
              <w:t>£</w:t>
            </w:r>
            <w:r w:rsidR="002F357D">
              <w:t>1430</w:t>
            </w:r>
          </w:p>
        </w:tc>
        <w:tc>
          <w:tcPr>
            <w:tcW w:w="3969" w:type="dxa"/>
          </w:tcPr>
          <w:p w14:paraId="5466892B" w14:textId="77777777" w:rsidR="006230F2" w:rsidRDefault="00EA6E93" w:rsidP="00EA6E93">
            <w:pPr>
              <w:pStyle w:val="ListParagraph"/>
              <w:numPr>
                <w:ilvl w:val="0"/>
                <w:numId w:val="3"/>
              </w:numPr>
            </w:pPr>
            <w:r>
              <w:t>Increased engagement and enjoyment in P.E</w:t>
            </w:r>
          </w:p>
          <w:p w14:paraId="7CA91A46" w14:textId="0419228B" w:rsidR="00EA6E93" w:rsidRDefault="00EA6E93" w:rsidP="00EA6E93">
            <w:pPr>
              <w:pStyle w:val="ListParagraph"/>
              <w:numPr>
                <w:ilvl w:val="0"/>
                <w:numId w:val="3"/>
              </w:numPr>
            </w:pPr>
            <w:r>
              <w:t>Good or better provision through PE lessons</w:t>
            </w:r>
          </w:p>
          <w:p w14:paraId="534EDEF9" w14:textId="3CFF4CB5" w:rsidR="009D0588" w:rsidRDefault="009D0588" w:rsidP="00EA6E93">
            <w:pPr>
              <w:pStyle w:val="ListParagraph"/>
              <w:numPr>
                <w:ilvl w:val="0"/>
                <w:numId w:val="3"/>
              </w:numPr>
            </w:pPr>
            <w:r>
              <w:t>Staff feel more confident in specific P.E areas</w:t>
            </w:r>
          </w:p>
          <w:p w14:paraId="292E96CB" w14:textId="06D1A5AD" w:rsidR="009D0588" w:rsidRDefault="009D0588" w:rsidP="00EA6E93">
            <w:pPr>
              <w:pStyle w:val="ListParagraph"/>
              <w:numPr>
                <w:ilvl w:val="0"/>
                <w:numId w:val="3"/>
              </w:numPr>
            </w:pPr>
            <w:r>
              <w:t xml:space="preserve">Increased participation of Pupil Premium children at after school clubs. </w:t>
            </w:r>
          </w:p>
          <w:p w14:paraId="7E61DF98" w14:textId="77777777" w:rsidR="00EA6E93" w:rsidRDefault="00EA6E93" w:rsidP="00EA6E93">
            <w:pPr>
              <w:pStyle w:val="ListParagraph"/>
            </w:pPr>
          </w:p>
        </w:tc>
        <w:tc>
          <w:tcPr>
            <w:tcW w:w="3149" w:type="dxa"/>
          </w:tcPr>
          <w:p w14:paraId="0BCBC747" w14:textId="77777777" w:rsidR="006230F2" w:rsidRDefault="00EA6E93" w:rsidP="00EA6E93">
            <w:pPr>
              <w:pStyle w:val="ListParagraph"/>
              <w:numPr>
                <w:ilvl w:val="0"/>
                <w:numId w:val="3"/>
              </w:numPr>
            </w:pPr>
            <w:r>
              <w:t>Promote ‘new’ sports through taster sessions</w:t>
            </w:r>
          </w:p>
          <w:p w14:paraId="23A8A86A" w14:textId="77777777" w:rsidR="00EA6E93" w:rsidRDefault="00EA6E93" w:rsidP="00EA6E93">
            <w:pPr>
              <w:pStyle w:val="ListParagraph"/>
              <w:numPr>
                <w:ilvl w:val="0"/>
                <w:numId w:val="3"/>
              </w:numPr>
            </w:pPr>
            <w:r>
              <w:t>Promote attendance at clubs for less active children</w:t>
            </w:r>
          </w:p>
        </w:tc>
      </w:tr>
      <w:tr w:rsidR="006230F2" w14:paraId="69764230" w14:textId="77777777" w:rsidTr="006230F2">
        <w:trPr>
          <w:trHeight w:val="1781"/>
        </w:trPr>
        <w:tc>
          <w:tcPr>
            <w:tcW w:w="3119" w:type="dxa"/>
          </w:tcPr>
          <w:p w14:paraId="4D1DD89F" w14:textId="77777777" w:rsidR="006230F2" w:rsidRDefault="00CA5C7D" w:rsidP="00567217">
            <w:pPr>
              <w:jc w:val="center"/>
            </w:pPr>
            <w:r>
              <w:t>Transport to festivals/ events</w:t>
            </w:r>
          </w:p>
        </w:tc>
        <w:tc>
          <w:tcPr>
            <w:tcW w:w="3969" w:type="dxa"/>
          </w:tcPr>
          <w:p w14:paraId="0D0C289A" w14:textId="77777777" w:rsidR="006230F2" w:rsidRDefault="0068541D" w:rsidP="00567217">
            <w:pPr>
              <w:jc w:val="center"/>
            </w:pPr>
            <w:r>
              <w:t xml:space="preserve">Transport to festivals and competitions away from schools to allow more children to participate. </w:t>
            </w:r>
          </w:p>
        </w:tc>
        <w:tc>
          <w:tcPr>
            <w:tcW w:w="1701" w:type="dxa"/>
          </w:tcPr>
          <w:p w14:paraId="267E5172" w14:textId="6627F765" w:rsidR="006230F2" w:rsidRDefault="0068541D" w:rsidP="00567217">
            <w:pPr>
              <w:jc w:val="center"/>
            </w:pPr>
            <w:r>
              <w:t>£</w:t>
            </w:r>
            <w:r w:rsidR="002F357D">
              <w:t>595</w:t>
            </w:r>
          </w:p>
        </w:tc>
        <w:tc>
          <w:tcPr>
            <w:tcW w:w="3969" w:type="dxa"/>
          </w:tcPr>
          <w:p w14:paraId="5707506A" w14:textId="77777777" w:rsidR="006230F2" w:rsidRDefault="00EA6E93" w:rsidP="00EA6E93">
            <w:pPr>
              <w:pStyle w:val="ListParagraph"/>
              <w:numPr>
                <w:ilvl w:val="0"/>
                <w:numId w:val="2"/>
              </w:numPr>
            </w:pPr>
            <w:r>
              <w:t xml:space="preserve">Chaddesley have entered into more competitions and festivals </w:t>
            </w:r>
          </w:p>
          <w:p w14:paraId="4EA4CFB8" w14:textId="77777777" w:rsidR="00EA6E93" w:rsidRDefault="00EA6E93" w:rsidP="00EA6E93">
            <w:pPr>
              <w:pStyle w:val="ListParagraph"/>
              <w:numPr>
                <w:ilvl w:val="0"/>
                <w:numId w:val="2"/>
              </w:numPr>
            </w:pPr>
            <w:r>
              <w:t>Easier access to events means that more children have been able to attend</w:t>
            </w:r>
          </w:p>
          <w:p w14:paraId="23C19E30" w14:textId="77777777" w:rsidR="00EA6E93" w:rsidRDefault="00EA6E93" w:rsidP="00EA6E93">
            <w:pPr>
              <w:pStyle w:val="ListParagraph"/>
              <w:numPr>
                <w:ilvl w:val="0"/>
                <w:numId w:val="2"/>
              </w:numPr>
            </w:pPr>
            <w:r>
              <w:t>Team spirit, competitive skills and confidence developing</w:t>
            </w:r>
          </w:p>
          <w:p w14:paraId="55DE50D5" w14:textId="77777777" w:rsidR="00EA6E93" w:rsidRDefault="00EA6E93" w:rsidP="00EA6E93">
            <w:pPr>
              <w:pStyle w:val="ListParagraph"/>
            </w:pPr>
          </w:p>
        </w:tc>
        <w:tc>
          <w:tcPr>
            <w:tcW w:w="3149" w:type="dxa"/>
          </w:tcPr>
          <w:p w14:paraId="4CCFDA76" w14:textId="77777777" w:rsidR="006230F2" w:rsidRDefault="00EA6E93" w:rsidP="00EA6E93">
            <w:pPr>
              <w:pStyle w:val="ListParagraph"/>
              <w:numPr>
                <w:ilvl w:val="0"/>
                <w:numId w:val="2"/>
              </w:numPr>
            </w:pPr>
            <w:r>
              <w:t>Enter more target children to attend events (PP, SEND, less active etc.)</w:t>
            </w:r>
          </w:p>
          <w:p w14:paraId="5CFCCDF6" w14:textId="5D2B5B1C" w:rsidR="00EA6E93" w:rsidRDefault="00EA6E93" w:rsidP="0095106A">
            <w:pPr>
              <w:pStyle w:val="ListParagraph"/>
            </w:pPr>
          </w:p>
        </w:tc>
      </w:tr>
      <w:tr w:rsidR="006230F2" w14:paraId="21F192CF" w14:textId="77777777" w:rsidTr="006230F2">
        <w:trPr>
          <w:trHeight w:val="1781"/>
        </w:trPr>
        <w:tc>
          <w:tcPr>
            <w:tcW w:w="3119" w:type="dxa"/>
          </w:tcPr>
          <w:p w14:paraId="6B0F8C1A" w14:textId="77777777" w:rsidR="006230F2" w:rsidRDefault="00CA5C7D" w:rsidP="00567217">
            <w:pPr>
              <w:jc w:val="center"/>
            </w:pPr>
            <w:r>
              <w:t>Sports Partnership</w:t>
            </w:r>
          </w:p>
        </w:tc>
        <w:tc>
          <w:tcPr>
            <w:tcW w:w="3969" w:type="dxa"/>
          </w:tcPr>
          <w:p w14:paraId="4E7EA8B2" w14:textId="77777777" w:rsidR="00F722F6" w:rsidRDefault="0068541D" w:rsidP="00CA5C7D">
            <w:pPr>
              <w:ind w:left="1"/>
            </w:pPr>
            <w:r>
              <w:t>To continue</w:t>
            </w:r>
            <w:r w:rsidR="00CA5C7D">
              <w:t xml:space="preserve"> to develop links between schools, share good practise and plan events such as festivals and tournaments.</w:t>
            </w:r>
          </w:p>
          <w:p w14:paraId="6C1A9A31" w14:textId="77777777" w:rsidR="00F722F6" w:rsidRDefault="00F722F6" w:rsidP="00CA5C7D">
            <w:pPr>
              <w:ind w:left="1"/>
            </w:pPr>
          </w:p>
          <w:p w14:paraId="539A285C" w14:textId="77777777" w:rsidR="00CA5C7D" w:rsidRDefault="00F722F6" w:rsidP="00CA5C7D">
            <w:pPr>
              <w:ind w:left="1"/>
            </w:pPr>
            <w:r>
              <w:t>To support the continued development of the new PE Coordinator.</w:t>
            </w:r>
            <w:r w:rsidR="00CA5C7D">
              <w:t xml:space="preserve"> </w:t>
            </w:r>
          </w:p>
          <w:p w14:paraId="5C0B3440" w14:textId="77777777" w:rsidR="006230F2" w:rsidRDefault="006230F2" w:rsidP="00567217">
            <w:pPr>
              <w:jc w:val="center"/>
            </w:pPr>
          </w:p>
        </w:tc>
        <w:tc>
          <w:tcPr>
            <w:tcW w:w="1701" w:type="dxa"/>
          </w:tcPr>
          <w:p w14:paraId="34E06B7E" w14:textId="15DA17D2" w:rsidR="006230F2" w:rsidRDefault="00CA5C7D" w:rsidP="00567217">
            <w:pPr>
              <w:jc w:val="center"/>
            </w:pPr>
            <w:r>
              <w:t>£26</w:t>
            </w:r>
            <w:r w:rsidR="002F357D">
              <w:t>44.50</w:t>
            </w:r>
          </w:p>
        </w:tc>
        <w:tc>
          <w:tcPr>
            <w:tcW w:w="3969" w:type="dxa"/>
          </w:tcPr>
          <w:p w14:paraId="20889E5C" w14:textId="77777777" w:rsidR="006230F2" w:rsidRDefault="00F722F6" w:rsidP="00F722F6">
            <w:pPr>
              <w:pStyle w:val="ListParagraph"/>
              <w:numPr>
                <w:ilvl w:val="0"/>
                <w:numId w:val="6"/>
              </w:numPr>
            </w:pPr>
            <w:r>
              <w:t xml:space="preserve">Confidence of children/ staff/ P.E Coordinator increased through participation in cluster events and training </w:t>
            </w:r>
          </w:p>
          <w:p w14:paraId="3430043E" w14:textId="77777777" w:rsidR="00F722F6" w:rsidRDefault="00F722F6" w:rsidP="00F722F6">
            <w:pPr>
              <w:pStyle w:val="ListParagraph"/>
              <w:numPr>
                <w:ilvl w:val="0"/>
                <w:numId w:val="6"/>
              </w:numPr>
            </w:pPr>
            <w:r>
              <w:t>Increased understanding of the role of P.E Coordinator</w:t>
            </w:r>
          </w:p>
        </w:tc>
        <w:tc>
          <w:tcPr>
            <w:tcW w:w="3149" w:type="dxa"/>
          </w:tcPr>
          <w:p w14:paraId="311F89AE" w14:textId="77777777" w:rsidR="006230F2" w:rsidRDefault="00F722F6" w:rsidP="00F722F6">
            <w:pPr>
              <w:pStyle w:val="ListParagraph"/>
              <w:numPr>
                <w:ilvl w:val="0"/>
                <w:numId w:val="6"/>
              </w:numPr>
            </w:pPr>
            <w:r>
              <w:t>Continue to use professionals to provide support CPD for staff and P.E Coordinator</w:t>
            </w:r>
          </w:p>
        </w:tc>
      </w:tr>
      <w:tr w:rsidR="00B32D18" w14:paraId="35833BC7" w14:textId="77777777" w:rsidTr="006230F2">
        <w:trPr>
          <w:trHeight w:val="1781"/>
        </w:trPr>
        <w:tc>
          <w:tcPr>
            <w:tcW w:w="3119" w:type="dxa"/>
          </w:tcPr>
          <w:p w14:paraId="5A635BBE" w14:textId="77777777" w:rsidR="00B32D18" w:rsidRDefault="002F357D" w:rsidP="00567217">
            <w:pPr>
              <w:jc w:val="center"/>
            </w:pPr>
            <w:r>
              <w:lastRenderedPageBreak/>
              <w:t xml:space="preserve">Installation of lateral drains on school field. </w:t>
            </w:r>
            <w:r w:rsidR="00B32D18">
              <w:t xml:space="preserve"> </w:t>
            </w:r>
          </w:p>
          <w:p w14:paraId="30C36B14" w14:textId="77777777" w:rsidR="0095106A" w:rsidRDefault="0095106A" w:rsidP="00567217">
            <w:pPr>
              <w:jc w:val="center"/>
            </w:pPr>
          </w:p>
          <w:p w14:paraId="7DDE1CF7" w14:textId="53EFBD0D" w:rsidR="0095106A" w:rsidRDefault="0095106A" w:rsidP="00567217">
            <w:pPr>
              <w:jc w:val="center"/>
            </w:pPr>
            <w:r>
              <w:t xml:space="preserve">Top dressing field with sand. </w:t>
            </w:r>
          </w:p>
        </w:tc>
        <w:tc>
          <w:tcPr>
            <w:tcW w:w="3969" w:type="dxa"/>
          </w:tcPr>
          <w:p w14:paraId="2EF871DE" w14:textId="58C84931" w:rsidR="00B32D18" w:rsidRDefault="002F357D" w:rsidP="00B32D18">
            <w:pPr>
              <w:jc w:val="center"/>
            </w:pPr>
            <w:r>
              <w:t xml:space="preserve">To enable the school field to be used all year round. </w:t>
            </w:r>
          </w:p>
          <w:p w14:paraId="4D0A3939" w14:textId="77777777" w:rsidR="00B32D18" w:rsidRDefault="00B32D18" w:rsidP="00CA5C7D">
            <w:pPr>
              <w:ind w:left="1"/>
            </w:pPr>
          </w:p>
        </w:tc>
        <w:tc>
          <w:tcPr>
            <w:tcW w:w="1701" w:type="dxa"/>
          </w:tcPr>
          <w:p w14:paraId="2F346CF2" w14:textId="77777777" w:rsidR="00B32D18" w:rsidRDefault="002F357D" w:rsidP="00567217">
            <w:pPr>
              <w:jc w:val="center"/>
            </w:pPr>
            <w:r>
              <w:t>£10,865</w:t>
            </w:r>
          </w:p>
          <w:p w14:paraId="094455DC" w14:textId="77777777" w:rsidR="0095106A" w:rsidRDefault="0095106A" w:rsidP="00567217">
            <w:pPr>
              <w:jc w:val="center"/>
            </w:pPr>
          </w:p>
          <w:p w14:paraId="1C422589" w14:textId="1D9E9983" w:rsidR="0095106A" w:rsidRDefault="0095106A" w:rsidP="00567217">
            <w:pPr>
              <w:jc w:val="center"/>
            </w:pPr>
            <w:r>
              <w:t>£5880</w:t>
            </w:r>
          </w:p>
        </w:tc>
        <w:tc>
          <w:tcPr>
            <w:tcW w:w="3969" w:type="dxa"/>
          </w:tcPr>
          <w:p w14:paraId="5FEDB787" w14:textId="65346D5B" w:rsidR="00B32D18" w:rsidRDefault="002F357D" w:rsidP="00B32D18">
            <w:pPr>
              <w:pStyle w:val="ListParagraph"/>
              <w:numPr>
                <w:ilvl w:val="0"/>
                <w:numId w:val="6"/>
              </w:numPr>
            </w:pPr>
            <w:r>
              <w:t>P.E lessons can take place in a broad space in all weather.</w:t>
            </w:r>
          </w:p>
          <w:p w14:paraId="79569FEE" w14:textId="097A9411" w:rsidR="002F357D" w:rsidRDefault="002F357D" w:rsidP="00B32D18">
            <w:pPr>
              <w:pStyle w:val="ListParagraph"/>
              <w:numPr>
                <w:ilvl w:val="0"/>
                <w:numId w:val="6"/>
              </w:numPr>
            </w:pPr>
            <w:r>
              <w:t xml:space="preserve">A range of sports can be played </w:t>
            </w:r>
            <w:r w:rsidR="0095106A">
              <w:t>on</w:t>
            </w:r>
            <w:r>
              <w:t xml:space="preserve"> a s</w:t>
            </w:r>
            <w:r w:rsidR="0095106A">
              <w:t>ofter surface.</w:t>
            </w:r>
          </w:p>
          <w:p w14:paraId="30A6CCD7" w14:textId="157F2952" w:rsidR="00B32D18" w:rsidRDefault="0095106A" w:rsidP="00B32D18">
            <w:pPr>
              <w:pStyle w:val="ListParagraph"/>
              <w:numPr>
                <w:ilvl w:val="0"/>
                <w:numId w:val="6"/>
              </w:numPr>
            </w:pPr>
            <w:r>
              <w:t xml:space="preserve">Lunchtime play can be on the field all year round, providing children with a larger space and more space to complete lunchtime activities such as Jumping </w:t>
            </w:r>
            <w:proofErr w:type="spellStart"/>
            <w:r>
              <w:t>Jaxx</w:t>
            </w:r>
            <w:proofErr w:type="spellEnd"/>
            <w:r>
              <w:t xml:space="preserve">. </w:t>
            </w:r>
          </w:p>
        </w:tc>
        <w:tc>
          <w:tcPr>
            <w:tcW w:w="3149" w:type="dxa"/>
          </w:tcPr>
          <w:p w14:paraId="0A0D264E" w14:textId="72A2E09A" w:rsidR="00B32D18" w:rsidRDefault="0095106A" w:rsidP="00F722F6">
            <w:pPr>
              <w:pStyle w:val="ListParagraph"/>
              <w:numPr>
                <w:ilvl w:val="0"/>
                <w:numId w:val="6"/>
              </w:numPr>
            </w:pPr>
            <w:r>
              <w:t xml:space="preserve">Install a Rubber Mulch path around the field to enable our Daily Mile to be more manageable. </w:t>
            </w:r>
          </w:p>
        </w:tc>
      </w:tr>
      <w:tr w:rsidR="0095106A" w14:paraId="3AF815A6" w14:textId="77777777" w:rsidTr="006230F2">
        <w:trPr>
          <w:trHeight w:val="1781"/>
        </w:trPr>
        <w:tc>
          <w:tcPr>
            <w:tcW w:w="3119" w:type="dxa"/>
          </w:tcPr>
          <w:p w14:paraId="0FCDDCFA" w14:textId="3E8EF950" w:rsidR="0095106A" w:rsidRDefault="0095106A" w:rsidP="00567217">
            <w:pPr>
              <w:jc w:val="center"/>
            </w:pPr>
            <w:r>
              <w:t xml:space="preserve">Bark put in place around the trim trail. </w:t>
            </w:r>
          </w:p>
        </w:tc>
        <w:tc>
          <w:tcPr>
            <w:tcW w:w="3969" w:type="dxa"/>
          </w:tcPr>
          <w:p w14:paraId="67A32A27" w14:textId="39D8CBB8" w:rsidR="0095106A" w:rsidRDefault="0095106A" w:rsidP="00B32D18">
            <w:pPr>
              <w:jc w:val="center"/>
            </w:pPr>
            <w:r>
              <w:t xml:space="preserve">To enable the trim trail to be used all year round. </w:t>
            </w:r>
          </w:p>
        </w:tc>
        <w:tc>
          <w:tcPr>
            <w:tcW w:w="1701" w:type="dxa"/>
          </w:tcPr>
          <w:p w14:paraId="79950802" w14:textId="4D0C185A" w:rsidR="0095106A" w:rsidRDefault="0095106A" w:rsidP="00567217">
            <w:pPr>
              <w:jc w:val="center"/>
            </w:pPr>
            <w:r>
              <w:t>5400</w:t>
            </w:r>
          </w:p>
        </w:tc>
        <w:tc>
          <w:tcPr>
            <w:tcW w:w="3969" w:type="dxa"/>
          </w:tcPr>
          <w:p w14:paraId="65613FDE" w14:textId="64E2BF34" w:rsidR="0095106A" w:rsidRDefault="0095106A" w:rsidP="00B32D18">
            <w:pPr>
              <w:pStyle w:val="ListParagraph"/>
              <w:numPr>
                <w:ilvl w:val="0"/>
                <w:numId w:val="6"/>
              </w:numPr>
            </w:pPr>
            <w:r>
              <w:t xml:space="preserve">Children have access to the trim trail all year round and when it is wet weather, promoting physical development. </w:t>
            </w:r>
          </w:p>
        </w:tc>
        <w:tc>
          <w:tcPr>
            <w:tcW w:w="3149" w:type="dxa"/>
          </w:tcPr>
          <w:p w14:paraId="5EDC0D53" w14:textId="6C6C09BF" w:rsidR="0095106A" w:rsidRDefault="0095106A" w:rsidP="00F722F6">
            <w:pPr>
              <w:pStyle w:val="ListParagraph"/>
              <w:numPr>
                <w:ilvl w:val="0"/>
                <w:numId w:val="6"/>
              </w:numPr>
            </w:pPr>
            <w:r>
              <w:t xml:space="preserve">To encourage children to use the available resources at break-times/lunchtimes to promote physical development. </w:t>
            </w:r>
          </w:p>
        </w:tc>
      </w:tr>
    </w:tbl>
    <w:p w14:paraId="4B99C453" w14:textId="0B42535E" w:rsidR="00567217" w:rsidRDefault="00567217" w:rsidP="00A005E1"/>
    <w:p w14:paraId="650D75AC" w14:textId="70053793" w:rsidR="00CA5C7D" w:rsidRDefault="00CA5C7D" w:rsidP="00A005E1">
      <w:pPr>
        <w:rPr>
          <w:b/>
        </w:rPr>
      </w:pPr>
      <w:r>
        <w:rPr>
          <w:b/>
        </w:rPr>
        <w:t xml:space="preserve">Plans for the remaining academic year/ Forecast for </w:t>
      </w:r>
      <w:r w:rsidR="009D0588">
        <w:rPr>
          <w:b/>
        </w:rPr>
        <w:t>future years:</w:t>
      </w:r>
    </w:p>
    <w:p w14:paraId="5068394D" w14:textId="77777777" w:rsidR="0068541D" w:rsidRPr="0068541D" w:rsidRDefault="0068541D" w:rsidP="00A005E1">
      <w:r>
        <w:t xml:space="preserve">Over the next few years, as a school we would like to focus on encouraging and promoting physical activity for the WHOLE school. We want the money to be spent so that it has a positive impact on the children’s health and well-being. </w:t>
      </w:r>
    </w:p>
    <w:p w14:paraId="496B1571" w14:textId="66FE2149" w:rsidR="00CA5C7D" w:rsidRDefault="00CA5C7D" w:rsidP="00CA5C7D">
      <w:pPr>
        <w:pStyle w:val="ListParagraph"/>
        <w:numPr>
          <w:ilvl w:val="0"/>
          <w:numId w:val="1"/>
        </w:numPr>
      </w:pPr>
      <w:r>
        <w:t>CPD for staff to incre</w:t>
      </w:r>
      <w:r w:rsidR="0095106A">
        <w:t>ase the quality of teaching.</w:t>
      </w:r>
    </w:p>
    <w:p w14:paraId="2C225B0E" w14:textId="14CB21A3" w:rsidR="00CA5C7D" w:rsidRDefault="00CA5C7D" w:rsidP="00CA5C7D">
      <w:pPr>
        <w:pStyle w:val="ListParagraph"/>
        <w:numPr>
          <w:ilvl w:val="0"/>
          <w:numId w:val="1"/>
        </w:numPr>
      </w:pPr>
      <w:r>
        <w:t xml:space="preserve">Promote attendance at clubs for </w:t>
      </w:r>
      <w:r w:rsidR="0095106A">
        <w:t>KS2 children.</w:t>
      </w:r>
    </w:p>
    <w:p w14:paraId="3D0BFB1B" w14:textId="3E4FE10F" w:rsidR="00CA5C7D" w:rsidRDefault="00CA5C7D" w:rsidP="00CA5C7D">
      <w:pPr>
        <w:pStyle w:val="ListParagraph"/>
        <w:numPr>
          <w:ilvl w:val="0"/>
          <w:numId w:val="1"/>
        </w:numPr>
      </w:pPr>
      <w:r>
        <w:t>Increase links with clubs/coaches within the community</w:t>
      </w:r>
      <w:r w:rsidR="0095106A">
        <w:t>.</w:t>
      </w:r>
    </w:p>
    <w:p w14:paraId="0FAD1E8B" w14:textId="75C63F81" w:rsidR="00CA5C7D" w:rsidRPr="00CA5C7D" w:rsidRDefault="00CA5C7D" w:rsidP="00CA5C7D">
      <w:pPr>
        <w:pStyle w:val="ListParagraph"/>
        <w:numPr>
          <w:ilvl w:val="0"/>
          <w:numId w:val="1"/>
        </w:numPr>
      </w:pPr>
      <w:r>
        <w:t xml:space="preserve">Research into </w:t>
      </w:r>
      <w:r w:rsidR="0068541D">
        <w:t>a rubber mulch path to go onto the school field to support and encourage ‘The Daily Mil</w:t>
      </w:r>
      <w:r w:rsidR="009D0588">
        <w:t xml:space="preserve">e.’ We </w:t>
      </w:r>
      <w:r w:rsidR="0095106A">
        <w:t xml:space="preserve">have </w:t>
      </w:r>
      <w:r w:rsidR="009D0588">
        <w:t>use</w:t>
      </w:r>
      <w:r w:rsidR="0095106A">
        <w:t>d</w:t>
      </w:r>
      <w:r w:rsidR="009D0588">
        <w:t xml:space="preserve"> the Sport Premium money on improving the draining system on the school field, so that it can be </w:t>
      </w:r>
      <w:r w:rsidR="0095106A">
        <w:t>used all year round. We can now look into</w:t>
      </w:r>
      <w:r w:rsidR="009D0588">
        <w:t xml:space="preserve"> install</w:t>
      </w:r>
      <w:r w:rsidR="0095106A">
        <w:t>ing</w:t>
      </w:r>
      <w:r w:rsidR="009D0588">
        <w:t xml:space="preserve"> a rubber mulch path to enable our Daily Mile to be more manageable. </w:t>
      </w:r>
    </w:p>
    <w:sectPr w:rsidR="00CA5C7D" w:rsidRPr="00CA5C7D" w:rsidSect="00A005E1">
      <w:pgSz w:w="16838" w:h="11906" w:orient="landscape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C3DAD"/>
    <w:multiLevelType w:val="hybridMultilevel"/>
    <w:tmpl w:val="01C08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B2C6E"/>
    <w:multiLevelType w:val="hybridMultilevel"/>
    <w:tmpl w:val="0AE2D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E26D2"/>
    <w:multiLevelType w:val="hybridMultilevel"/>
    <w:tmpl w:val="C6322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86870"/>
    <w:multiLevelType w:val="hybridMultilevel"/>
    <w:tmpl w:val="D61ED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4340C"/>
    <w:multiLevelType w:val="hybridMultilevel"/>
    <w:tmpl w:val="077A3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32896"/>
    <w:multiLevelType w:val="hybridMultilevel"/>
    <w:tmpl w:val="04684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17"/>
    <w:rsid w:val="002F357D"/>
    <w:rsid w:val="0032104B"/>
    <w:rsid w:val="00567217"/>
    <w:rsid w:val="006230F2"/>
    <w:rsid w:val="0068541D"/>
    <w:rsid w:val="0095106A"/>
    <w:rsid w:val="009D0588"/>
    <w:rsid w:val="00A005E1"/>
    <w:rsid w:val="00B32D18"/>
    <w:rsid w:val="00CA5C7D"/>
    <w:rsid w:val="00D278A0"/>
    <w:rsid w:val="00EA6E93"/>
    <w:rsid w:val="00F32E7C"/>
    <w:rsid w:val="00F7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2E0DF"/>
  <w15:docId w15:val="{E6F9A0F2-AA0B-499B-B00B-27234D08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005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69DCC1CD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AMays</dc:creator>
  <cp:lastModifiedBy>Hannah Copson</cp:lastModifiedBy>
  <cp:revision>2</cp:revision>
  <dcterms:created xsi:type="dcterms:W3CDTF">2019-02-07T15:36:00Z</dcterms:created>
  <dcterms:modified xsi:type="dcterms:W3CDTF">2019-02-07T15:36:00Z</dcterms:modified>
</cp:coreProperties>
</file>