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10" w:rsidRDefault="00ED4841" w:rsidP="00917D10">
      <w:pPr>
        <w:spacing w:after="0"/>
        <w:ind w:left="37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5727</wp:posOffset>
            </wp:positionV>
            <wp:extent cx="1505702" cy="1425039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akfast bud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02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E343C8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917D10" w:rsidRPr="00E343C8" w:rsidRDefault="00917D10" w:rsidP="00917D10">
      <w:pPr>
        <w:spacing w:after="0"/>
        <w:ind w:left="371"/>
        <w:jc w:val="center"/>
        <w:rPr>
          <w:rFonts w:ascii="Comic Sans MS" w:hAnsi="Comic Sans MS"/>
          <w:b/>
          <w:sz w:val="24"/>
          <w:szCs w:val="24"/>
        </w:rPr>
      </w:pPr>
      <w:r w:rsidRPr="00E343C8">
        <w:rPr>
          <w:rFonts w:ascii="Comic Sans MS" w:hAnsi="Comic Sans MS"/>
          <w:b/>
          <w:sz w:val="36"/>
          <w:szCs w:val="36"/>
        </w:rPr>
        <w:t xml:space="preserve">BREAKFAST BUDDIES </w:t>
      </w:r>
    </w:p>
    <w:p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917D10" w:rsidRDefault="00917D10" w:rsidP="00917D10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Name/s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6A406B" w:rsidRDefault="006A406B" w:rsidP="006A406B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6A406B" w:rsidRPr="006272C4" w:rsidRDefault="006A406B" w:rsidP="006A406B">
      <w:pPr>
        <w:spacing w:after="0"/>
        <w:ind w:left="-5" w:hanging="10"/>
        <w:jc w:val="center"/>
        <w:rPr>
          <w:sz w:val="28"/>
          <w:szCs w:val="28"/>
        </w:rPr>
      </w:pP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6272C4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:rsidR="006A406B" w:rsidRPr="003E59E6" w:rsidRDefault="006A406B" w:rsidP="006A406B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71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07"/>
        <w:gridCol w:w="1050"/>
        <w:gridCol w:w="1551"/>
        <w:gridCol w:w="1552"/>
        <w:gridCol w:w="1718"/>
        <w:gridCol w:w="1552"/>
        <w:gridCol w:w="1541"/>
      </w:tblGrid>
      <w:tr w:rsidR="006A406B" w:rsidRPr="003E59E6" w:rsidTr="008C2DCA">
        <w:trPr>
          <w:trHeight w:val="53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6B011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6A406B" w:rsidRPr="003E59E6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</w:t>
            </w:r>
            <w:r w:rsidR="006A406B">
              <w:rPr>
                <w:rFonts w:ascii="Comic Sans MS" w:hAnsi="Comic Sans MS"/>
                <w:sz w:val="24"/>
                <w:szCs w:val="24"/>
              </w:rPr>
              <w:t>/01</w:t>
            </w:r>
            <w:r>
              <w:rPr>
                <w:rFonts w:ascii="Comic Sans MS" w:hAnsi="Comic Sans MS"/>
                <w:sz w:val="24"/>
                <w:szCs w:val="24"/>
              </w:rPr>
              <w:t>/22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844338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844338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6A406B">
              <w:rPr>
                <w:rFonts w:ascii="Comic Sans MS" w:hAnsi="Comic Sans MS"/>
                <w:sz w:val="24"/>
                <w:szCs w:val="24"/>
              </w:rPr>
              <w:t>/01</w:t>
            </w:r>
            <w:r>
              <w:rPr>
                <w:rFonts w:ascii="Comic Sans MS" w:hAnsi="Comic Sans MS"/>
                <w:sz w:val="24"/>
                <w:szCs w:val="24"/>
              </w:rPr>
              <w:t>/22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:rsidTr="008C2DCA">
        <w:trPr>
          <w:trHeight w:val="39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="006A406B">
              <w:rPr>
                <w:rFonts w:ascii="Comic Sans MS" w:hAnsi="Comic Sans MS"/>
                <w:sz w:val="24"/>
                <w:szCs w:val="24"/>
              </w:rPr>
              <w:t>/01</w:t>
            </w:r>
            <w:r>
              <w:rPr>
                <w:rFonts w:ascii="Comic Sans MS" w:hAnsi="Comic Sans MS"/>
                <w:sz w:val="24"/>
                <w:szCs w:val="24"/>
              </w:rPr>
              <w:t>/22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6A406B">
              <w:rPr>
                <w:rFonts w:ascii="Comic Sans MS" w:hAnsi="Comic Sans MS"/>
                <w:sz w:val="24"/>
                <w:szCs w:val="24"/>
              </w:rPr>
              <w:t>/01</w:t>
            </w:r>
            <w:r>
              <w:rPr>
                <w:rFonts w:ascii="Comic Sans MS" w:hAnsi="Comic Sans MS"/>
                <w:sz w:val="24"/>
                <w:szCs w:val="24"/>
              </w:rPr>
              <w:t>/22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31/01/22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</w:t>
            </w:r>
            <w:r w:rsidR="006A406B">
              <w:rPr>
                <w:rFonts w:ascii="Comic Sans MS" w:hAnsi="Comic Sans MS"/>
                <w:sz w:val="24"/>
                <w:szCs w:val="24"/>
              </w:rPr>
              <w:t>/02</w:t>
            </w:r>
            <w:r>
              <w:rPr>
                <w:rFonts w:ascii="Comic Sans MS" w:hAnsi="Comic Sans MS"/>
                <w:sz w:val="24"/>
                <w:szCs w:val="24"/>
              </w:rPr>
              <w:t>/22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5CAC" w:rsidRPr="003E59E6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Default="007E08F7" w:rsidP="008C2DCA">
            <w:pPr>
              <w:ind w:left="14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14/02/22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8519CE" w:rsidRDefault="00B15CAC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8519CE" w:rsidRDefault="00B15CAC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8519CE" w:rsidRDefault="00B15CAC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8519CE" w:rsidRDefault="00B15CAC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8519CE" w:rsidRDefault="00B15CAC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8519CE" w:rsidRDefault="00B15CAC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A406B" w:rsidRDefault="006A406B" w:rsidP="006A406B">
      <w:pPr>
        <w:spacing w:after="0"/>
        <w:rPr>
          <w:sz w:val="24"/>
          <w:szCs w:val="24"/>
        </w:rPr>
      </w:pP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Pre-school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R </w:t>
      </w:r>
      <w:r>
        <w:rPr>
          <w:rFonts w:ascii="Comic Sans MS" w:eastAsia="Comic Sans MS" w:hAnsi="Comic Sans MS" w:cs="Comic Sans MS"/>
          <w:sz w:val="26"/>
          <w:szCs w:val="26"/>
        </w:rPr>
        <w:t>–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6: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£4.5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077959" w:rsidRDefault="00077959" w:rsidP="00077959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:rsidR="00845384" w:rsidRPr="00226143" w:rsidRDefault="00845384" w:rsidP="00845384">
      <w:pPr>
        <w:spacing w:after="0" w:line="276" w:lineRule="auto"/>
        <w:ind w:hanging="10"/>
        <w:rPr>
          <w:sz w:val="26"/>
          <w:szCs w:val="26"/>
        </w:rPr>
      </w:pPr>
    </w:p>
    <w:p w:rsidR="00621685" w:rsidRPr="00226143" w:rsidRDefault="00621685" w:rsidP="00621685">
      <w:pPr>
        <w:spacing w:after="0" w:line="276" w:lineRule="auto"/>
        <w:ind w:hanging="10"/>
        <w:rPr>
          <w:sz w:val="26"/>
          <w:szCs w:val="26"/>
        </w:rPr>
      </w:pPr>
    </w:p>
    <w:p w:rsidR="00621685" w:rsidRPr="008A1FD7" w:rsidRDefault="00621685" w:rsidP="00621685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621685" w:rsidRPr="008A1FD7" w:rsidRDefault="00621685" w:rsidP="00621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:rsidR="00ED4841" w:rsidRDefault="00ED4841">
      <w:pPr>
        <w:rPr>
          <w:rFonts w:ascii="Comic Sans MS" w:eastAsia="Comic Sans MS" w:hAnsi="Comic Sans MS" w:cs="Comic Sans MS"/>
          <w:b/>
          <w:noProof/>
          <w:color w:val="EAB200"/>
          <w:sz w:val="24"/>
          <w:szCs w:val="24"/>
          <w:lang w:eastAsia="en-GB"/>
        </w:rPr>
      </w:pPr>
      <w:r>
        <w:rPr>
          <w:noProof/>
          <w:sz w:val="24"/>
          <w:szCs w:val="24"/>
        </w:rPr>
        <w:br w:type="page"/>
      </w:r>
    </w:p>
    <w:p w:rsidR="00917D10" w:rsidRPr="00B417CB" w:rsidRDefault="00ED4841" w:rsidP="006B011B">
      <w:pPr>
        <w:pStyle w:val="Heading1"/>
        <w:ind w:left="0" w:firstLine="0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67180" cy="13608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x til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B417CB">
        <w:rPr>
          <w:color w:val="auto"/>
          <w:sz w:val="36"/>
          <w:szCs w:val="36"/>
        </w:rPr>
        <w:t>MIX ‘TIL SIX</w:t>
      </w:r>
    </w:p>
    <w:p w:rsidR="00917D10" w:rsidRPr="003E59E6" w:rsidRDefault="00917D10" w:rsidP="00917D10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917D10" w:rsidRPr="003E59E6" w:rsidRDefault="00917D10" w:rsidP="00917D10">
      <w:pPr>
        <w:spacing w:after="0"/>
        <w:ind w:left="-5" w:hanging="10"/>
        <w:rPr>
          <w:sz w:val="24"/>
          <w:szCs w:val="24"/>
        </w:rPr>
      </w:pPr>
    </w:p>
    <w:p w:rsidR="00917D10" w:rsidRPr="003E59E6" w:rsidRDefault="00917D10" w:rsidP="00917D10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Name/s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:rsidR="00917D10" w:rsidRPr="003E59E6" w:rsidRDefault="00917D10" w:rsidP="00917D10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6A406B" w:rsidRPr="006272C4" w:rsidRDefault="006A406B" w:rsidP="006A406B">
      <w:pPr>
        <w:spacing w:after="0"/>
        <w:ind w:left="423" w:hanging="10"/>
        <w:jc w:val="center"/>
        <w:rPr>
          <w:sz w:val="28"/>
          <w:szCs w:val="28"/>
        </w:rPr>
      </w:pP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6272C4">
        <w:rPr>
          <w:rFonts w:ascii="Comic Sans MS" w:eastAsia="Comic Sans MS" w:hAnsi="Comic Sans MS" w:cs="Comic Sans MS"/>
          <w:sz w:val="28"/>
          <w:szCs w:val="28"/>
          <w:u w:val="single"/>
          <w:shd w:val="clear" w:color="auto" w:fill="FFFF00"/>
        </w:rPr>
        <w:t>CIRCLE</w:t>
      </w: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 THE COLLECTION TIME THAT YOU ARE BOOKING</w:t>
      </w:r>
    </w:p>
    <w:p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510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64"/>
        <w:gridCol w:w="1773"/>
        <w:gridCol w:w="1773"/>
        <w:gridCol w:w="1958"/>
        <w:gridCol w:w="1772"/>
        <w:gridCol w:w="1770"/>
      </w:tblGrid>
      <w:tr w:rsidR="006A406B" w:rsidRPr="003E59E6" w:rsidTr="008C2DCA">
        <w:trPr>
          <w:trHeight w:val="56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7E08F7" w:rsidRPr="003E59E6" w:rsidTr="008C2DCA">
        <w:trPr>
          <w:trHeight w:val="41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03/01/22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8" w:rsidRPr="00844338" w:rsidRDefault="00844338" w:rsidP="00844338">
            <w:pPr>
              <w:ind w:left="10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844338" w:rsidP="0084433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TED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:rsidTr="008C2DCA">
        <w:trPr>
          <w:trHeight w:val="41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10/01/22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:rsidTr="008C2DCA">
        <w:trPr>
          <w:trHeight w:val="40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17/01/22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:rsidTr="008C2DCA">
        <w:trPr>
          <w:trHeight w:val="41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24/01/22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:rsidTr="008C2DCA">
        <w:trPr>
          <w:trHeight w:val="41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31/01/22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:rsidTr="008C2DCA">
        <w:trPr>
          <w:trHeight w:val="41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07/02/22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:rsidTr="008C2DCA">
        <w:trPr>
          <w:trHeight w:val="41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Default="007E08F7" w:rsidP="007E08F7">
            <w:pPr>
              <w:ind w:left="14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14/02/22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844338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</w:tbl>
    <w:p w:rsidR="006A406B" w:rsidRPr="003E59E6" w:rsidRDefault="006A406B" w:rsidP="006A406B">
      <w:pPr>
        <w:spacing w:after="177"/>
        <w:ind w:left="482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845384" w:rsidRPr="00226143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D649AB" w:rsidRPr="00E34017" w:rsidRDefault="00D649AB" w:rsidP="00D649AB">
      <w:pPr>
        <w:spacing w:after="60" w:line="276" w:lineRule="auto"/>
        <w:ind w:left="10" w:right="-15" w:hanging="10"/>
        <w:rPr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5.15pm = ______@ £8.0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 </w:t>
      </w:r>
    </w:p>
    <w:p w:rsidR="00D649AB" w:rsidRPr="00E34017" w:rsidRDefault="00D649AB" w:rsidP="00D649A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6.00pm = ______@ £9.5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D649AB" w:rsidRDefault="00D649AB" w:rsidP="00D649A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:rsidR="00D649AB" w:rsidRDefault="00D649AB" w:rsidP="00D649A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Total number of sessions </w:t>
      </w:r>
      <w:r>
        <w:rPr>
          <w:rFonts w:ascii="Comic Sans MS" w:eastAsia="Comic Sans MS" w:hAnsi="Comic Sans MS" w:cs="Comic Sans MS"/>
          <w:sz w:val="26"/>
          <w:szCs w:val="26"/>
        </w:rPr>
        <w:t xml:space="preserve">- </w:t>
      </w:r>
    </w:p>
    <w:p w:rsidR="00D649AB" w:rsidRPr="00E34017" w:rsidRDefault="00D649AB" w:rsidP="00D649AB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-5.15pm = ______@ £3.75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  </w:t>
      </w:r>
    </w:p>
    <w:p w:rsidR="00D649AB" w:rsidRPr="00E34017" w:rsidRDefault="00D649AB" w:rsidP="00D649A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-6.00pm = ______@ £5.25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</w:t>
      </w: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077959" w:rsidRDefault="00077959" w:rsidP="00077959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:rsidR="00621685" w:rsidRDefault="00621685" w:rsidP="00621685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:rsidR="00621685" w:rsidRPr="008A1FD7" w:rsidRDefault="00621685" w:rsidP="00621685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ED4841" w:rsidRPr="00845384" w:rsidRDefault="00621685" w:rsidP="008453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  <w:r w:rsidR="00ED4841">
        <w:rPr>
          <w:rFonts w:ascii="Comic Sans MS" w:hAnsi="Comic Sans MS"/>
          <w:b/>
          <w:sz w:val="36"/>
          <w:szCs w:val="36"/>
        </w:rPr>
        <w:br w:type="page"/>
      </w:r>
    </w:p>
    <w:p w:rsidR="00917D10" w:rsidRPr="00E343C8" w:rsidRDefault="00ED4841" w:rsidP="00917D10">
      <w:pPr>
        <w:spacing w:after="0"/>
        <w:ind w:left="37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5318D9E4" wp14:editId="7B6BD71E">
            <wp:simplePos x="0" y="0"/>
            <wp:positionH relativeFrom="margin">
              <wp:align>left</wp:align>
            </wp:positionH>
            <wp:positionV relativeFrom="paragraph">
              <wp:posOffset>12106</wp:posOffset>
            </wp:positionV>
            <wp:extent cx="1505702" cy="1425039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akfast bud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02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E343C8">
        <w:rPr>
          <w:rFonts w:ascii="Comic Sans MS" w:hAnsi="Comic Sans MS"/>
          <w:b/>
          <w:sz w:val="36"/>
          <w:szCs w:val="36"/>
        </w:rPr>
        <w:t xml:space="preserve">BREAKFAST BUDDIES </w:t>
      </w:r>
    </w:p>
    <w:p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917D10" w:rsidRDefault="00917D10" w:rsidP="00917D10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Name/s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6A406B" w:rsidRPr="00F862CC" w:rsidRDefault="006A406B" w:rsidP="006A406B">
      <w:pPr>
        <w:spacing w:after="0"/>
        <w:ind w:left="-5" w:hanging="10"/>
        <w:rPr>
          <w:rFonts w:ascii="Comic Sans MS" w:eastAsia="Comic Sans MS" w:hAnsi="Comic Sans MS" w:cs="Comic Sans MS"/>
          <w:sz w:val="28"/>
          <w:szCs w:val="28"/>
        </w:rPr>
      </w:pPr>
    </w:p>
    <w:p w:rsidR="006A406B" w:rsidRPr="00F862CC" w:rsidRDefault="006A406B" w:rsidP="006A406B">
      <w:pPr>
        <w:spacing w:after="0"/>
        <w:ind w:left="-5" w:hanging="10"/>
        <w:jc w:val="center"/>
        <w:rPr>
          <w:sz w:val="28"/>
          <w:szCs w:val="28"/>
        </w:rPr>
      </w:pP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F862CC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:rsidR="006A406B" w:rsidRPr="003E59E6" w:rsidRDefault="006A406B" w:rsidP="006A406B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98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11"/>
        <w:gridCol w:w="1053"/>
        <w:gridCol w:w="1555"/>
        <w:gridCol w:w="1556"/>
        <w:gridCol w:w="1722"/>
        <w:gridCol w:w="1556"/>
        <w:gridCol w:w="1545"/>
      </w:tblGrid>
      <w:tr w:rsidR="006A406B" w:rsidRPr="003E59E6" w:rsidTr="008C2DCA">
        <w:trPr>
          <w:trHeight w:val="53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6B011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6A406B" w:rsidRPr="003E59E6" w:rsidTr="008C2DCA">
        <w:trPr>
          <w:trHeight w:val="39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28</w:t>
            </w:r>
            <w:r w:rsidR="006A406B">
              <w:rPr>
                <w:rFonts w:ascii="Comic Sans MS" w:eastAsia="Comic Sans MS" w:hAnsi="Comic Sans MS" w:cs="Comic Sans MS"/>
                <w:sz w:val="24"/>
                <w:szCs w:val="24"/>
              </w:rPr>
              <w:t>/02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</w:t>
            </w:r>
            <w:r w:rsidR="006A406B">
              <w:rPr>
                <w:rFonts w:ascii="Comic Sans MS" w:hAnsi="Comic Sans MS"/>
                <w:sz w:val="24"/>
                <w:szCs w:val="24"/>
              </w:rPr>
              <w:t>/03</w:t>
            </w:r>
            <w:r>
              <w:rPr>
                <w:rFonts w:ascii="Comic Sans MS" w:hAnsi="Comic Sans MS"/>
                <w:sz w:val="24"/>
                <w:szCs w:val="24"/>
              </w:rPr>
              <w:t>/22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6A406B">
              <w:rPr>
                <w:rFonts w:ascii="Comic Sans MS" w:hAnsi="Comic Sans MS"/>
                <w:sz w:val="24"/>
                <w:szCs w:val="24"/>
              </w:rPr>
              <w:t>/03</w:t>
            </w:r>
            <w:r>
              <w:rPr>
                <w:rFonts w:ascii="Comic Sans MS" w:hAnsi="Comic Sans MS"/>
                <w:sz w:val="24"/>
                <w:szCs w:val="24"/>
              </w:rPr>
              <w:t>/22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:rsidTr="008C2DCA">
        <w:trPr>
          <w:trHeight w:val="39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6A406B">
              <w:rPr>
                <w:rFonts w:ascii="Comic Sans MS" w:hAnsi="Comic Sans MS"/>
                <w:sz w:val="24"/>
                <w:szCs w:val="24"/>
              </w:rPr>
              <w:t>/03</w:t>
            </w:r>
            <w:r>
              <w:rPr>
                <w:rFonts w:ascii="Comic Sans MS" w:hAnsi="Comic Sans MS"/>
                <w:sz w:val="24"/>
                <w:szCs w:val="24"/>
              </w:rPr>
              <w:t>/22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6A406B">
              <w:rPr>
                <w:rFonts w:ascii="Comic Sans MS" w:hAnsi="Comic Sans MS"/>
                <w:sz w:val="24"/>
                <w:szCs w:val="24"/>
              </w:rPr>
              <w:t>/03</w:t>
            </w:r>
            <w:r>
              <w:rPr>
                <w:rFonts w:ascii="Comic Sans MS" w:hAnsi="Comic Sans MS"/>
                <w:sz w:val="24"/>
                <w:szCs w:val="24"/>
              </w:rPr>
              <w:t>/22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7E08F7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04/04/22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844338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</w:t>
            </w:r>
          </w:p>
        </w:tc>
      </w:tr>
      <w:tr w:rsidR="006A406B" w:rsidRPr="003E59E6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8519CE" w:rsidRDefault="00B15CAC" w:rsidP="00B15CA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A406B" w:rsidRDefault="006A406B" w:rsidP="006A406B">
      <w:pPr>
        <w:spacing w:after="0"/>
        <w:rPr>
          <w:sz w:val="24"/>
          <w:szCs w:val="24"/>
        </w:rPr>
      </w:pP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Pre-school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R </w:t>
      </w:r>
      <w:r>
        <w:rPr>
          <w:rFonts w:ascii="Comic Sans MS" w:eastAsia="Comic Sans MS" w:hAnsi="Comic Sans MS" w:cs="Comic Sans MS"/>
          <w:sz w:val="26"/>
          <w:szCs w:val="26"/>
        </w:rPr>
        <w:t>–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6: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£4.5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077959" w:rsidRDefault="00077959" w:rsidP="00077959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:rsidR="00845384" w:rsidRPr="00226143" w:rsidRDefault="00845384" w:rsidP="00845384">
      <w:pPr>
        <w:spacing w:after="0" w:line="276" w:lineRule="auto"/>
        <w:ind w:hanging="10"/>
        <w:rPr>
          <w:sz w:val="26"/>
          <w:szCs w:val="26"/>
        </w:rPr>
      </w:pPr>
    </w:p>
    <w:p w:rsidR="00621685" w:rsidRPr="00226143" w:rsidRDefault="00621685" w:rsidP="00621685">
      <w:pPr>
        <w:spacing w:after="0" w:line="276" w:lineRule="auto"/>
        <w:ind w:hanging="10"/>
        <w:rPr>
          <w:sz w:val="26"/>
          <w:szCs w:val="26"/>
        </w:rPr>
      </w:pPr>
    </w:p>
    <w:p w:rsidR="00621685" w:rsidRPr="008A1FD7" w:rsidRDefault="00621685" w:rsidP="00621685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621685" w:rsidRPr="008A1FD7" w:rsidRDefault="00621685" w:rsidP="00621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:rsidR="006A406B" w:rsidRDefault="006A406B" w:rsidP="006A406B">
      <w:pPr>
        <w:spacing w:after="0" w:line="276" w:lineRule="auto"/>
        <w:ind w:hanging="10"/>
        <w:rPr>
          <w:rFonts w:ascii="Comic Sans MS" w:eastAsia="Comic Sans MS" w:hAnsi="Comic Sans MS" w:cs="Comic Sans MS"/>
          <w:sz w:val="24"/>
          <w:szCs w:val="24"/>
        </w:rPr>
      </w:pPr>
    </w:p>
    <w:p w:rsidR="006A406B" w:rsidRDefault="006A406B" w:rsidP="006A406B">
      <w:pPr>
        <w:spacing w:after="0"/>
        <w:ind w:left="424" w:hanging="1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D4841" w:rsidRDefault="00ED4841">
      <w:pPr>
        <w:rPr>
          <w:rFonts w:ascii="Comic Sans MS" w:eastAsia="Comic Sans MS" w:hAnsi="Comic Sans MS" w:cs="Comic Sans MS"/>
          <w:b/>
          <w:noProof/>
          <w:color w:val="EAB200"/>
          <w:sz w:val="24"/>
          <w:szCs w:val="24"/>
          <w:lang w:eastAsia="en-GB"/>
        </w:rPr>
      </w:pPr>
      <w:r>
        <w:rPr>
          <w:noProof/>
          <w:sz w:val="24"/>
          <w:szCs w:val="24"/>
        </w:rPr>
        <w:br w:type="page"/>
      </w:r>
    </w:p>
    <w:p w:rsidR="00917D10" w:rsidRPr="00B417CB" w:rsidRDefault="00ED4841" w:rsidP="006B011B">
      <w:pPr>
        <w:pStyle w:val="Heading1"/>
        <w:ind w:left="0" w:firstLine="0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7A964761" wp14:editId="723D5736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531620" cy="13296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x til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B417CB">
        <w:rPr>
          <w:color w:val="auto"/>
          <w:sz w:val="36"/>
          <w:szCs w:val="36"/>
        </w:rPr>
        <w:t>MIX ‘TIL SIX</w:t>
      </w:r>
    </w:p>
    <w:p w:rsidR="00917D10" w:rsidRPr="003E59E6" w:rsidRDefault="00917D10" w:rsidP="00917D10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917D10" w:rsidRPr="003E59E6" w:rsidRDefault="00917D10" w:rsidP="00917D10">
      <w:pPr>
        <w:spacing w:after="0"/>
        <w:ind w:left="-5" w:hanging="10"/>
        <w:rPr>
          <w:sz w:val="24"/>
          <w:szCs w:val="24"/>
        </w:rPr>
      </w:pPr>
    </w:p>
    <w:p w:rsidR="00917D10" w:rsidRPr="003E59E6" w:rsidRDefault="00917D10" w:rsidP="00917D10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Name/s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:rsidR="00917D10" w:rsidRPr="003E59E6" w:rsidRDefault="00917D10" w:rsidP="00917D10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6A406B" w:rsidRPr="00F862CC" w:rsidRDefault="006A406B" w:rsidP="006A406B">
      <w:pPr>
        <w:spacing w:after="0"/>
        <w:ind w:left="423" w:hanging="10"/>
        <w:jc w:val="center"/>
        <w:rPr>
          <w:sz w:val="28"/>
          <w:szCs w:val="28"/>
        </w:rPr>
      </w:pP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F862CC">
        <w:rPr>
          <w:rFonts w:ascii="Comic Sans MS" w:eastAsia="Comic Sans MS" w:hAnsi="Comic Sans MS" w:cs="Comic Sans MS"/>
          <w:sz w:val="28"/>
          <w:szCs w:val="28"/>
          <w:u w:val="single"/>
          <w:shd w:val="clear" w:color="auto" w:fill="FFFF00"/>
        </w:rPr>
        <w:t>CIRCLE</w:t>
      </w: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 THE COLLECTION TIME THAT YOU ARE BOOKING </w:t>
      </w:r>
    </w:p>
    <w:p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85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60"/>
        <w:gridCol w:w="1769"/>
        <w:gridCol w:w="1769"/>
        <w:gridCol w:w="1953"/>
        <w:gridCol w:w="1768"/>
        <w:gridCol w:w="1766"/>
      </w:tblGrid>
      <w:tr w:rsidR="006A406B" w:rsidRPr="003E59E6" w:rsidTr="008C2DCA">
        <w:trPr>
          <w:trHeight w:val="56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7E08F7" w:rsidRPr="003E59E6" w:rsidTr="008C2DCA">
        <w:trPr>
          <w:trHeight w:val="41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28/02/22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ind w:left="10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07/03/22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14/03/22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:rsidTr="008C2DCA">
        <w:trPr>
          <w:trHeight w:val="41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21/03/22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28/03/22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04/04/22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F7" w:rsidRPr="003E59E6" w:rsidRDefault="00844338" w:rsidP="007E08F7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TED</w:t>
            </w:r>
          </w:p>
        </w:tc>
      </w:tr>
      <w:tr w:rsidR="00B15CAC" w:rsidRPr="003E59E6" w:rsidTr="008C2DCA">
        <w:trPr>
          <w:trHeight w:val="41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8519CE" w:rsidRDefault="00B15CAC" w:rsidP="00B15CA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3E59E6" w:rsidRDefault="00B15CAC" w:rsidP="00B15CAC">
            <w:pPr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3E59E6" w:rsidRDefault="00B15CAC" w:rsidP="00B15CAC">
            <w:pPr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3E59E6" w:rsidRDefault="00B15CAC" w:rsidP="00B15CAC">
            <w:pPr>
              <w:ind w:left="19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3E59E6" w:rsidRDefault="00B15CAC" w:rsidP="00B15CAC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C" w:rsidRPr="003E59E6" w:rsidRDefault="00B15CAC" w:rsidP="00B15CAC">
            <w:pPr>
              <w:ind w:left="108"/>
              <w:jc w:val="center"/>
              <w:rPr>
                <w:sz w:val="24"/>
                <w:szCs w:val="24"/>
              </w:rPr>
            </w:pPr>
          </w:p>
        </w:tc>
      </w:tr>
    </w:tbl>
    <w:p w:rsidR="006A406B" w:rsidRPr="003E59E6" w:rsidRDefault="006A406B" w:rsidP="006A406B">
      <w:pPr>
        <w:spacing w:after="177"/>
        <w:ind w:left="482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845384" w:rsidRPr="00226143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D649AB" w:rsidRPr="00E34017" w:rsidRDefault="00D649AB" w:rsidP="00D649AB">
      <w:pPr>
        <w:spacing w:after="60" w:line="276" w:lineRule="auto"/>
        <w:ind w:left="10" w:right="-15" w:hanging="10"/>
        <w:rPr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5.15pm = ______@ £8.0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 </w:t>
      </w:r>
    </w:p>
    <w:p w:rsidR="00D649AB" w:rsidRPr="00E34017" w:rsidRDefault="00D649AB" w:rsidP="00D649A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6.00pm = ______@ £9.5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D649AB" w:rsidRDefault="00D649AB" w:rsidP="00D649A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:rsidR="00D649AB" w:rsidRDefault="00D649AB" w:rsidP="00D649A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Total number of sessions </w:t>
      </w:r>
      <w:r>
        <w:rPr>
          <w:rFonts w:ascii="Comic Sans MS" w:eastAsia="Comic Sans MS" w:hAnsi="Comic Sans MS" w:cs="Comic Sans MS"/>
          <w:sz w:val="26"/>
          <w:szCs w:val="26"/>
        </w:rPr>
        <w:t xml:space="preserve">- </w:t>
      </w:r>
    </w:p>
    <w:p w:rsidR="00D649AB" w:rsidRPr="00E34017" w:rsidRDefault="00D649AB" w:rsidP="00D649AB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-5.15pm = ______@ £3.75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  </w:t>
      </w:r>
    </w:p>
    <w:p w:rsidR="00D649AB" w:rsidRPr="00E34017" w:rsidRDefault="00D649AB" w:rsidP="00D649A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-6.00pm = ______@ £5.25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</w:t>
      </w:r>
    </w:p>
    <w:p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bookmarkStart w:id="0" w:name="_GoBack"/>
      <w:bookmarkEnd w:id="0"/>
    </w:p>
    <w:p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077959" w:rsidRDefault="00077959" w:rsidP="00077959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:rsidR="00621685" w:rsidRDefault="00621685" w:rsidP="00621685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:rsidR="00621685" w:rsidRPr="008A1FD7" w:rsidRDefault="00621685" w:rsidP="00621685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621685" w:rsidRPr="008A1FD7" w:rsidRDefault="00621685" w:rsidP="00621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sectPr w:rsidR="00621685" w:rsidRPr="008A1FD7" w:rsidSect="008C2DCA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CA" w:rsidRDefault="008C2DCA">
      <w:pPr>
        <w:spacing w:after="0" w:line="240" w:lineRule="auto"/>
      </w:pPr>
      <w:r>
        <w:separator/>
      </w:r>
    </w:p>
  </w:endnote>
  <w:endnote w:type="continuationSeparator" w:id="0">
    <w:p w:rsidR="008C2DCA" w:rsidRDefault="008C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490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DCA" w:rsidRDefault="008C2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9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DCA" w:rsidRPr="005B4D6D" w:rsidRDefault="008C2DCA" w:rsidP="008C2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CA" w:rsidRDefault="008C2DCA">
      <w:pPr>
        <w:spacing w:after="0" w:line="240" w:lineRule="auto"/>
      </w:pPr>
      <w:r>
        <w:separator/>
      </w:r>
    </w:p>
  </w:footnote>
  <w:footnote w:type="continuationSeparator" w:id="0">
    <w:p w:rsidR="008C2DCA" w:rsidRDefault="008C2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B"/>
    <w:rsid w:val="00077959"/>
    <w:rsid w:val="000B225D"/>
    <w:rsid w:val="00163BFF"/>
    <w:rsid w:val="00165A5C"/>
    <w:rsid w:val="0027065F"/>
    <w:rsid w:val="0027435A"/>
    <w:rsid w:val="002879B8"/>
    <w:rsid w:val="002C16D4"/>
    <w:rsid w:val="00323D88"/>
    <w:rsid w:val="003B7F98"/>
    <w:rsid w:val="00603613"/>
    <w:rsid w:val="00621685"/>
    <w:rsid w:val="006A406B"/>
    <w:rsid w:val="006B011B"/>
    <w:rsid w:val="006F14CD"/>
    <w:rsid w:val="00766A16"/>
    <w:rsid w:val="007E08F7"/>
    <w:rsid w:val="00844338"/>
    <w:rsid w:val="00845384"/>
    <w:rsid w:val="008519CE"/>
    <w:rsid w:val="008707DF"/>
    <w:rsid w:val="008C2DCA"/>
    <w:rsid w:val="00917D10"/>
    <w:rsid w:val="00AE1B33"/>
    <w:rsid w:val="00B15CAC"/>
    <w:rsid w:val="00B417CB"/>
    <w:rsid w:val="00B83497"/>
    <w:rsid w:val="00B962C3"/>
    <w:rsid w:val="00C3649D"/>
    <w:rsid w:val="00C700BF"/>
    <w:rsid w:val="00CA1C4E"/>
    <w:rsid w:val="00D649AB"/>
    <w:rsid w:val="00E1581C"/>
    <w:rsid w:val="00E22A1C"/>
    <w:rsid w:val="00E45315"/>
    <w:rsid w:val="00ED4841"/>
    <w:rsid w:val="00F332DF"/>
    <w:rsid w:val="00F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BBF45-5FAC-4E83-870C-4C1C44E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5B"/>
  </w:style>
  <w:style w:type="paragraph" w:styleId="Heading1">
    <w:name w:val="heading 1"/>
    <w:next w:val="Normal"/>
    <w:link w:val="Heading1Char"/>
    <w:uiPriority w:val="9"/>
    <w:unhideWhenUsed/>
    <w:qFormat/>
    <w:rsid w:val="00F74B5B"/>
    <w:pPr>
      <w:keepNext/>
      <w:keepLines/>
      <w:spacing w:after="0"/>
      <w:ind w:left="259" w:hanging="10"/>
      <w:jc w:val="center"/>
      <w:outlineLvl w:val="0"/>
    </w:pPr>
    <w:rPr>
      <w:rFonts w:ascii="Comic Sans MS" w:eastAsia="Comic Sans MS" w:hAnsi="Comic Sans MS" w:cs="Comic Sans MS"/>
      <w:b/>
      <w:color w:val="EAB200"/>
      <w:sz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74B5B"/>
    <w:pPr>
      <w:spacing w:before="240" w:after="120" w:line="552" w:lineRule="atLeast"/>
      <w:outlineLvl w:val="1"/>
    </w:pPr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B5B"/>
    <w:rPr>
      <w:rFonts w:ascii="Comic Sans MS" w:eastAsia="Comic Sans MS" w:hAnsi="Comic Sans MS" w:cs="Comic Sans MS"/>
      <w:b/>
      <w:color w:val="EAB2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4B5B"/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paragraph" w:customStyle="1" w:styleId="Default">
    <w:name w:val="Default"/>
    <w:rsid w:val="00F74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5B"/>
  </w:style>
  <w:style w:type="table" w:customStyle="1" w:styleId="TableGrid">
    <w:name w:val="TableGrid"/>
    <w:rsid w:val="00F74B5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43C11588</Template>
  <TotalTime>62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andytest</dc:creator>
  <cp:keywords/>
  <dc:description/>
  <cp:lastModifiedBy>Fiona Handy</cp:lastModifiedBy>
  <cp:revision>19</cp:revision>
  <cp:lastPrinted>2019-12-17T17:45:00Z</cp:lastPrinted>
  <dcterms:created xsi:type="dcterms:W3CDTF">2017-12-04T18:16:00Z</dcterms:created>
  <dcterms:modified xsi:type="dcterms:W3CDTF">2021-06-18T16:05:00Z</dcterms:modified>
</cp:coreProperties>
</file>