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49" w:rsidRDefault="00731EC8" w:rsidP="00E343C8">
      <w:pPr>
        <w:spacing w:after="0"/>
        <w:ind w:left="37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77537" cy="1303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0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EC" w:rsidRPr="00E343C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AE0863" w:rsidRPr="00E343C8" w:rsidRDefault="00AE0863" w:rsidP="00E343C8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:rsidR="00AE0863" w:rsidRDefault="00AE0863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9C6DEC" w:rsidRDefault="009C6DEC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Name/s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:rsidR="009C6DEC" w:rsidRDefault="009C6DEC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9C6DEC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9C6DEC" w:rsidRPr="00E34017" w:rsidRDefault="009C6DEC" w:rsidP="009C6DEC">
      <w:pPr>
        <w:spacing w:after="0"/>
        <w:ind w:left="-5" w:hanging="10"/>
        <w:jc w:val="center"/>
        <w:rPr>
          <w:sz w:val="28"/>
          <w:szCs w:val="28"/>
        </w:rPr>
      </w:pP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E34017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:rsidR="009C6DEC" w:rsidRPr="003E59E6" w:rsidRDefault="009C6DEC" w:rsidP="009C6DEC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9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0"/>
        <w:gridCol w:w="1052"/>
        <w:gridCol w:w="1554"/>
        <w:gridCol w:w="1555"/>
        <w:gridCol w:w="1721"/>
        <w:gridCol w:w="1555"/>
        <w:gridCol w:w="1544"/>
      </w:tblGrid>
      <w:tr w:rsidR="009C6DEC" w:rsidRPr="003E59E6" w:rsidTr="00B51C1D">
        <w:trPr>
          <w:trHeight w:val="52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E256D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9C6DEC" w:rsidRPr="003E59E6" w:rsidTr="00B51C1D">
        <w:trPr>
          <w:trHeight w:val="38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2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30</w:t>
            </w:r>
            <w:r w:rsidR="00147FDB">
              <w:rPr>
                <w:rFonts w:ascii="Comic Sans MS" w:eastAsia="Comic Sans MS" w:hAnsi="Comic Sans MS" w:cs="Comic Sans MS"/>
                <w:sz w:val="24"/>
                <w:szCs w:val="24"/>
              </w:rPr>
              <w:t>/08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C8" w:rsidRPr="008519CE" w:rsidRDefault="00731EC8" w:rsidP="00731EC8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</w:t>
            </w:r>
            <w:r w:rsidR="001E59F2">
              <w:rPr>
                <w:rFonts w:ascii="Comic Sans MS" w:hAnsi="Comic Sans MS"/>
                <w:sz w:val="24"/>
                <w:szCs w:val="24"/>
              </w:rPr>
              <w:t>/09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1E59F2">
              <w:rPr>
                <w:rFonts w:ascii="Comic Sans MS" w:hAnsi="Comic Sans MS"/>
                <w:sz w:val="24"/>
                <w:szCs w:val="24"/>
              </w:rPr>
              <w:t>/09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7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1E59F2">
              <w:rPr>
                <w:rFonts w:ascii="Comic Sans MS" w:hAnsi="Comic Sans MS"/>
                <w:sz w:val="24"/>
                <w:szCs w:val="24"/>
              </w:rPr>
              <w:t>/09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E2509D">
              <w:rPr>
                <w:rFonts w:ascii="Comic Sans MS" w:hAnsi="Comic Sans MS"/>
                <w:sz w:val="24"/>
                <w:szCs w:val="24"/>
              </w:rPr>
              <w:t>/09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</w:t>
            </w:r>
            <w:r w:rsidR="001E59F2">
              <w:rPr>
                <w:rFonts w:ascii="Comic Sans MS" w:hAnsi="Comic Sans MS"/>
                <w:sz w:val="24"/>
                <w:szCs w:val="24"/>
              </w:rPr>
              <w:t>/10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1E59F2">
              <w:rPr>
                <w:rFonts w:ascii="Comic Sans MS" w:hAnsi="Comic Sans MS"/>
                <w:sz w:val="24"/>
                <w:szCs w:val="24"/>
              </w:rPr>
              <w:t>/10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FD4E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4E08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FD4E08">
              <w:rPr>
                <w:rFonts w:ascii="Comic Sans MS" w:hAnsi="Comic Sans MS"/>
                <w:sz w:val="24"/>
                <w:szCs w:val="24"/>
              </w:rPr>
              <w:t>/10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Default="00FD4E08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6DEC" w:rsidRDefault="009C6DEC" w:rsidP="009C6DEC">
      <w:pPr>
        <w:spacing w:after="0"/>
        <w:rPr>
          <w:sz w:val="24"/>
          <w:szCs w:val="24"/>
        </w:rPr>
      </w:pPr>
    </w:p>
    <w:p w:rsidR="008A1FD7" w:rsidRDefault="009F3032" w:rsidP="004C7BEF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="008A1FD7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8A1FD7">
        <w:rPr>
          <w:rFonts w:ascii="Comic Sans MS" w:eastAsia="Comic Sans MS" w:hAnsi="Comic Sans MS" w:cs="Comic Sans MS"/>
          <w:sz w:val="26"/>
          <w:szCs w:val="26"/>
        </w:rPr>
        <w:t>Sessions required (fees included with Nursery fees) = _________</w:t>
      </w:r>
    </w:p>
    <w:p w:rsidR="004C7BEF" w:rsidRPr="00226143" w:rsidRDefault="009F3032" w:rsidP="004C7BEF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="004C7BEF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4C7BEF">
        <w:rPr>
          <w:rFonts w:ascii="Comic Sans MS" w:eastAsia="Comic Sans MS" w:hAnsi="Comic Sans MS" w:cs="Comic Sans MS"/>
          <w:sz w:val="26"/>
          <w:szCs w:val="26"/>
        </w:rPr>
        <w:t xml:space="preserve">Number of hours used from 30hr weekly allocation = </w:t>
      </w:r>
      <w:r w:rsidR="004C7BEF"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 w:rsidR="004C7BEF"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9C6DEC" w:rsidRDefault="008A1FD7" w:rsidP="009C6DEC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AE0863" w:rsidRDefault="009F3032" w:rsidP="00AE0863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 w:rsidR="00247D67">
        <w:rPr>
          <w:rFonts w:ascii="Comic Sans MS" w:eastAsia="Comic Sans MS" w:hAnsi="Comic Sans MS" w:cs="Comic Sans MS"/>
          <w:sz w:val="26"/>
          <w:szCs w:val="26"/>
        </w:rPr>
        <w:t xml:space="preserve">number of sessions = _____@ </w:t>
      </w:r>
      <w:r w:rsidR="00B51C1D">
        <w:rPr>
          <w:rFonts w:ascii="Comic Sans MS" w:eastAsia="Comic Sans MS" w:hAnsi="Comic Sans MS" w:cs="Comic Sans MS"/>
          <w:sz w:val="26"/>
          <w:szCs w:val="26"/>
        </w:rPr>
        <w:t>£5.0</w:t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AE0863" w:rsidRPr="00226143" w:rsidRDefault="009F3032" w:rsidP="00AE0863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 w:rsidR="00FD4E08">
        <w:rPr>
          <w:rFonts w:ascii="Comic Sans MS" w:eastAsia="Comic Sans MS" w:hAnsi="Comic Sans MS" w:cs="Comic Sans MS"/>
          <w:sz w:val="26"/>
          <w:szCs w:val="26"/>
        </w:rPr>
        <w:t>–</w:t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 6: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 w:rsidR="00B51C1D">
        <w:rPr>
          <w:rFonts w:ascii="Comic Sans MS" w:eastAsia="Comic Sans MS" w:hAnsi="Comic Sans MS" w:cs="Comic Sans MS"/>
          <w:sz w:val="26"/>
          <w:szCs w:val="26"/>
        </w:rPr>
        <w:t>number of sessions = _____@ £4.5</w:t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AE0863" w:rsidRPr="00226143" w:rsidRDefault="00AE0863" w:rsidP="00AE0863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:rsidR="009F3032" w:rsidRP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9F3032" w:rsidRPr="00226143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 w:rsidR="008063A9"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:rsidR="00E256D1" w:rsidRPr="00226143" w:rsidRDefault="00E256D1" w:rsidP="00AE0863">
      <w:pPr>
        <w:spacing w:after="0" w:line="276" w:lineRule="auto"/>
        <w:ind w:hanging="10"/>
        <w:rPr>
          <w:sz w:val="26"/>
          <w:szCs w:val="26"/>
        </w:rPr>
      </w:pPr>
    </w:p>
    <w:p w:rsidR="00E256D1" w:rsidRPr="008A1FD7" w:rsidRDefault="00E256D1" w:rsidP="00E256D1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9C6DEC" w:rsidRPr="008A1FD7" w:rsidRDefault="00E256D1" w:rsidP="00E256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:rsidR="009C6DEC" w:rsidRPr="00B417CB" w:rsidRDefault="00731EC8" w:rsidP="00E256D1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17780</wp:posOffset>
            </wp:positionV>
            <wp:extent cx="1460500" cy="126809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x til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EC" w:rsidRPr="00B417CB">
        <w:rPr>
          <w:color w:val="auto"/>
          <w:sz w:val="36"/>
          <w:szCs w:val="36"/>
        </w:rPr>
        <w:t>MIX ‘TIL SIX</w:t>
      </w:r>
    </w:p>
    <w:p w:rsidR="009C6DEC" w:rsidRPr="003E59E6" w:rsidRDefault="009C6DEC" w:rsidP="009C6DEC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9C6DEC" w:rsidRPr="003E59E6" w:rsidRDefault="009C6DEC" w:rsidP="009C6DEC">
      <w:pPr>
        <w:spacing w:after="0"/>
        <w:ind w:left="-5" w:hanging="10"/>
        <w:rPr>
          <w:sz w:val="24"/>
          <w:szCs w:val="24"/>
        </w:rPr>
      </w:pPr>
    </w:p>
    <w:p w:rsidR="009C6DEC" w:rsidRPr="003E59E6" w:rsidRDefault="009C6DEC" w:rsidP="004C7BEF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Name/s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C7BEF" w:rsidRDefault="004C7BEF" w:rsidP="009C6DEC">
      <w:pPr>
        <w:spacing w:after="0"/>
        <w:jc w:val="center"/>
        <w:rPr>
          <w:rFonts w:ascii="Comic Sans MS" w:eastAsia="Comic Sans MS" w:hAnsi="Comic Sans MS" w:cs="Comic Sans MS"/>
          <w:caps/>
          <w:sz w:val="24"/>
          <w:szCs w:val="24"/>
        </w:rPr>
      </w:pPr>
    </w:p>
    <w:p w:rsidR="009C6DEC" w:rsidRPr="00E34017" w:rsidRDefault="009C6DEC" w:rsidP="009C6DEC">
      <w:pPr>
        <w:spacing w:after="0"/>
        <w:jc w:val="center"/>
        <w:rPr>
          <w:caps/>
          <w:sz w:val="24"/>
          <w:szCs w:val="24"/>
        </w:rPr>
      </w:pPr>
      <w:r w:rsidRPr="00E34017">
        <w:rPr>
          <w:rFonts w:ascii="Comic Sans MS" w:eastAsia="Comic Sans MS" w:hAnsi="Comic Sans MS" w:cs="Comic Sans MS"/>
          <w:caps/>
          <w:sz w:val="24"/>
          <w:szCs w:val="24"/>
        </w:rPr>
        <w:t xml:space="preserve">Please </w:t>
      </w:r>
      <w:r w:rsidRPr="00E34017">
        <w:rPr>
          <w:rFonts w:ascii="Comic Sans MS" w:eastAsia="Comic Sans MS" w:hAnsi="Comic Sans MS" w:cs="Comic Sans MS"/>
          <w:caps/>
          <w:sz w:val="24"/>
          <w:szCs w:val="24"/>
          <w:u w:val="single"/>
          <w:shd w:val="clear" w:color="auto" w:fill="FFFF00"/>
        </w:rPr>
        <w:t>circle</w:t>
      </w:r>
      <w:r w:rsidRPr="00E34017">
        <w:rPr>
          <w:rFonts w:ascii="Comic Sans MS" w:eastAsia="Comic Sans MS" w:hAnsi="Comic Sans MS" w:cs="Comic Sans MS"/>
          <w:caps/>
          <w:sz w:val="24"/>
          <w:szCs w:val="24"/>
        </w:rPr>
        <w:t xml:space="preserve"> the collection time that you are booking</w:t>
      </w:r>
    </w:p>
    <w:p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74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59"/>
        <w:gridCol w:w="1767"/>
        <w:gridCol w:w="1767"/>
        <w:gridCol w:w="1951"/>
        <w:gridCol w:w="1766"/>
        <w:gridCol w:w="1764"/>
      </w:tblGrid>
      <w:tr w:rsidR="009C6DEC" w:rsidRPr="003E59E6" w:rsidTr="00B51C1D">
        <w:trPr>
          <w:trHeight w:val="55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6B7FF4" w:rsidRPr="003E59E6" w:rsidTr="00B51C1D">
        <w:trPr>
          <w:trHeight w:val="40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2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30/08/21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6B7FF4" w:rsidRPr="003E59E6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06/09/21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6B7FF4" w:rsidRPr="003E59E6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13/09/21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6B7FF4" w:rsidRPr="003E59E6" w:rsidTr="00B51C1D">
        <w:trPr>
          <w:trHeight w:val="40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20/09/21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6B7FF4" w:rsidRPr="003E59E6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27/09/21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6B7FF4" w:rsidRPr="003E59E6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04/10/21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6B7FF4" w:rsidRPr="003E59E6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11/10/21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6B7FF4" w:rsidRPr="003E59E6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18/10/21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Default="006B7FF4" w:rsidP="006B7FF4">
            <w:pPr>
              <w:ind w:left="10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</w:tbl>
    <w:p w:rsidR="009C6DEC" w:rsidRPr="003E59E6" w:rsidRDefault="009C6DEC" w:rsidP="009C6DEC">
      <w:pPr>
        <w:spacing w:after="177"/>
        <w:ind w:left="482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9F3032" w:rsidRPr="00226143" w:rsidRDefault="009F3032" w:rsidP="009F3032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9F3032" w:rsidRPr="00226143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9F3032" w:rsidRPr="00E34017" w:rsidRDefault="009F3032" w:rsidP="009F3032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</w:t>
      </w:r>
      <w:r w:rsidR="00C611F8">
        <w:rPr>
          <w:rFonts w:ascii="Comic Sans MS" w:eastAsia="Comic Sans MS" w:hAnsi="Comic Sans MS" w:cs="Comic Sans MS"/>
          <w:sz w:val="26"/>
          <w:szCs w:val="26"/>
        </w:rPr>
        <w:t xml:space="preserve"> £8.0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 </w:t>
      </w:r>
    </w:p>
    <w:p w:rsidR="009F3032" w:rsidRPr="00E34017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 w:rsidR="00C611F8">
        <w:rPr>
          <w:rFonts w:ascii="Comic Sans MS" w:eastAsia="Comic Sans MS" w:hAnsi="Comic Sans MS" w:cs="Comic Sans MS"/>
          <w:sz w:val="26"/>
          <w:szCs w:val="26"/>
        </w:rPr>
        <w:t>essions to 6.00pm = ______@ £9.5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:rsidR="009F3032" w:rsidRPr="00E34017" w:rsidRDefault="009F3032" w:rsidP="009F3032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 w:rsidR="00C611F8"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 w:rsidR="00C611F8">
        <w:rPr>
          <w:rFonts w:ascii="Comic Sans MS" w:eastAsia="Comic Sans MS" w:hAnsi="Comic Sans MS" w:cs="Comic Sans MS"/>
          <w:sz w:val="26"/>
          <w:szCs w:val="26"/>
        </w:rPr>
        <w:t>-5.15pm = ______@ £3.7</w:t>
      </w:r>
      <w:r>
        <w:rPr>
          <w:rFonts w:ascii="Comic Sans MS" w:eastAsia="Comic Sans MS" w:hAnsi="Comic Sans MS" w:cs="Comic Sans MS"/>
          <w:sz w:val="26"/>
          <w:szCs w:val="26"/>
        </w:rPr>
        <w:t>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:rsidR="009F3032" w:rsidRPr="00E34017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</w:t>
      </w:r>
      <w:r w:rsidR="00C611F8">
        <w:rPr>
          <w:rFonts w:ascii="Comic Sans MS" w:eastAsia="Comic Sans MS" w:hAnsi="Comic Sans MS" w:cs="Comic Sans MS"/>
          <w:sz w:val="26"/>
          <w:szCs w:val="26"/>
        </w:rPr>
        <w:t>00pm = ______@ £5.2</w:t>
      </w:r>
      <w:r>
        <w:rPr>
          <w:rFonts w:ascii="Comic Sans MS" w:eastAsia="Comic Sans MS" w:hAnsi="Comic Sans MS" w:cs="Comic Sans MS"/>
          <w:sz w:val="26"/>
          <w:szCs w:val="26"/>
        </w:rPr>
        <w:t>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9F3032" w:rsidRP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9F3032" w:rsidRPr="00226143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8063A9" w:rsidRDefault="008063A9" w:rsidP="008063A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:rsidR="009F3032" w:rsidRPr="008A1FD7" w:rsidRDefault="009F3032" w:rsidP="009F3032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9F3032" w:rsidRPr="008A1FD7" w:rsidRDefault="009F3032" w:rsidP="009F3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:rsidR="00AE0863" w:rsidRPr="009F3032" w:rsidRDefault="00731EC8" w:rsidP="009F3032">
      <w:pPr>
        <w:pStyle w:val="Heading1"/>
        <w:rPr>
          <w:color w:val="auto"/>
          <w:sz w:val="36"/>
          <w:szCs w:val="36"/>
        </w:rPr>
      </w:pPr>
      <w:r>
        <w:rPr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C70CE2A" wp14:editId="3EA2188B">
            <wp:simplePos x="0" y="0"/>
            <wp:positionH relativeFrom="margin">
              <wp:align>left</wp:align>
            </wp:positionH>
            <wp:positionV relativeFrom="paragraph">
              <wp:posOffset>594</wp:posOffset>
            </wp:positionV>
            <wp:extent cx="1377537" cy="1303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0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63" w:rsidRPr="009F3032">
        <w:rPr>
          <w:color w:val="auto"/>
          <w:sz w:val="36"/>
          <w:szCs w:val="36"/>
        </w:rPr>
        <w:t>BREAKFAST BUDDIES</w:t>
      </w:r>
    </w:p>
    <w:p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Name/s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AE0863" w:rsidRPr="00E34017" w:rsidRDefault="00AE0863" w:rsidP="00AE0863">
      <w:pPr>
        <w:spacing w:after="0"/>
        <w:ind w:left="-5" w:hanging="10"/>
        <w:jc w:val="center"/>
        <w:rPr>
          <w:sz w:val="28"/>
          <w:szCs w:val="28"/>
        </w:rPr>
      </w:pP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E34017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:rsidR="009C6DEC" w:rsidRPr="003E59E6" w:rsidRDefault="009C6DEC" w:rsidP="009C6DEC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522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4"/>
        <w:gridCol w:w="1055"/>
        <w:gridCol w:w="1559"/>
        <w:gridCol w:w="1560"/>
        <w:gridCol w:w="1726"/>
        <w:gridCol w:w="1560"/>
        <w:gridCol w:w="1548"/>
      </w:tblGrid>
      <w:tr w:rsidR="009C6DEC" w:rsidRPr="003E59E6" w:rsidTr="00B51C1D">
        <w:trPr>
          <w:trHeight w:val="53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E256D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</w:t>
            </w:r>
            <w:r w:rsidR="001E59F2">
              <w:rPr>
                <w:rFonts w:ascii="Comic Sans MS" w:hAnsi="Comic Sans MS"/>
                <w:sz w:val="24"/>
                <w:szCs w:val="24"/>
              </w:rPr>
              <w:t>/11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873150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 w:rsidR="001E59F2">
              <w:rPr>
                <w:rFonts w:ascii="Comic Sans MS" w:hAnsi="Comic Sans MS"/>
                <w:sz w:val="24"/>
                <w:szCs w:val="24"/>
              </w:rPr>
              <w:t>/11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1E59F2">
              <w:rPr>
                <w:rFonts w:ascii="Comic Sans MS" w:hAnsi="Comic Sans MS"/>
                <w:sz w:val="24"/>
                <w:szCs w:val="24"/>
              </w:rPr>
              <w:t>/11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1E59F2">
              <w:rPr>
                <w:rFonts w:ascii="Comic Sans MS" w:hAnsi="Comic Sans MS"/>
                <w:sz w:val="24"/>
                <w:szCs w:val="24"/>
              </w:rPr>
              <w:t>/11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147FDB">
              <w:rPr>
                <w:rFonts w:ascii="Comic Sans MS" w:hAnsi="Comic Sans MS"/>
                <w:sz w:val="24"/>
                <w:szCs w:val="24"/>
              </w:rPr>
              <w:t>/11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6B7FF4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</w:t>
            </w:r>
            <w:r w:rsidR="001E59F2">
              <w:rPr>
                <w:rFonts w:ascii="Comic Sans MS" w:hAnsi="Comic Sans MS"/>
                <w:sz w:val="24"/>
                <w:szCs w:val="24"/>
              </w:rPr>
              <w:t>/12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Default="006B7FF4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1E59F2">
              <w:rPr>
                <w:rFonts w:ascii="Comic Sans MS" w:hAnsi="Comic Sans MS"/>
                <w:sz w:val="24"/>
                <w:szCs w:val="24"/>
              </w:rPr>
              <w:t>/12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873150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</w:tr>
    </w:tbl>
    <w:p w:rsidR="009C6DEC" w:rsidRDefault="009C6DEC" w:rsidP="009C6DEC">
      <w:pPr>
        <w:spacing w:after="0"/>
        <w:rPr>
          <w:sz w:val="24"/>
          <w:szCs w:val="24"/>
        </w:rPr>
      </w:pP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9F3032" w:rsidRPr="00226143" w:rsidRDefault="009F3032" w:rsidP="009F3032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9F3032" w:rsidRPr="00226143" w:rsidRDefault="009F3032" w:rsidP="009F3032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6: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£4.5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B51C1D" w:rsidRPr="00226143" w:rsidRDefault="00B51C1D" w:rsidP="00B51C1D">
      <w:pPr>
        <w:spacing w:after="0" w:line="276" w:lineRule="auto"/>
        <w:rPr>
          <w:sz w:val="26"/>
          <w:szCs w:val="26"/>
        </w:rPr>
      </w:pPr>
    </w:p>
    <w:p w:rsidR="008A1FD7" w:rsidRPr="00226143" w:rsidRDefault="008A1FD7" w:rsidP="008A1FD7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:rsidR="009F3032" w:rsidRP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9F3032" w:rsidRPr="00226143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8063A9" w:rsidRDefault="008063A9" w:rsidP="008063A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:rsidR="008A1FD7" w:rsidRPr="00226143" w:rsidRDefault="008A1FD7" w:rsidP="008A1FD7">
      <w:pPr>
        <w:spacing w:after="0" w:line="276" w:lineRule="auto"/>
        <w:ind w:hanging="10"/>
        <w:rPr>
          <w:sz w:val="26"/>
          <w:szCs w:val="26"/>
        </w:rPr>
      </w:pPr>
    </w:p>
    <w:p w:rsidR="008A1FD7" w:rsidRPr="008A1FD7" w:rsidRDefault="008A1FD7" w:rsidP="008A1FD7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8A1FD7" w:rsidRPr="008A1FD7" w:rsidRDefault="008A1FD7" w:rsidP="008A1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:rsidR="00731EC8" w:rsidRDefault="00731EC8">
      <w:pPr>
        <w:rPr>
          <w:rFonts w:ascii="Comic Sans MS" w:eastAsia="Comic Sans MS" w:hAnsi="Comic Sans MS" w:cs="Comic Sans MS"/>
          <w:b/>
          <w:noProof/>
          <w:color w:val="EAB200"/>
          <w:sz w:val="24"/>
          <w:szCs w:val="24"/>
          <w:lang w:eastAsia="en-GB"/>
        </w:rPr>
      </w:pPr>
      <w:r>
        <w:rPr>
          <w:noProof/>
          <w:sz w:val="24"/>
          <w:szCs w:val="24"/>
        </w:rPr>
        <w:br w:type="page"/>
      </w:r>
    </w:p>
    <w:p w:rsidR="00E343C8" w:rsidRPr="00B417CB" w:rsidRDefault="00731EC8" w:rsidP="00E343C8">
      <w:pPr>
        <w:pStyle w:val="Heading1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244D12F" wp14:editId="2519B24C">
            <wp:simplePos x="0" y="0"/>
            <wp:positionH relativeFrom="margin">
              <wp:align>left</wp:align>
            </wp:positionH>
            <wp:positionV relativeFrom="paragraph">
              <wp:posOffset>12106</wp:posOffset>
            </wp:positionV>
            <wp:extent cx="1460500" cy="1268095"/>
            <wp:effectExtent l="0" t="0" r="635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x til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3C8" w:rsidRPr="00B417CB">
        <w:rPr>
          <w:color w:val="auto"/>
          <w:sz w:val="36"/>
          <w:szCs w:val="36"/>
        </w:rPr>
        <w:t xml:space="preserve">MIX ‘TIL SIX </w:t>
      </w:r>
    </w:p>
    <w:p w:rsidR="00E343C8" w:rsidRPr="003E59E6" w:rsidRDefault="00E343C8" w:rsidP="00E343C8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343C8" w:rsidRPr="003E59E6" w:rsidRDefault="00E343C8" w:rsidP="00E343C8">
      <w:pPr>
        <w:spacing w:after="0"/>
        <w:ind w:left="-5" w:hanging="10"/>
        <w:rPr>
          <w:sz w:val="24"/>
          <w:szCs w:val="24"/>
        </w:rPr>
      </w:pPr>
    </w:p>
    <w:p w:rsidR="00E343C8" w:rsidRPr="003E59E6" w:rsidRDefault="00E343C8" w:rsidP="00E343C8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Name/s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:rsidR="00E343C8" w:rsidRPr="00C84F49" w:rsidRDefault="00E343C8" w:rsidP="00C84F49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343C8" w:rsidRDefault="00E343C8" w:rsidP="00E343C8">
      <w:pPr>
        <w:spacing w:after="0"/>
        <w:jc w:val="center"/>
        <w:rPr>
          <w:rFonts w:ascii="Comic Sans MS" w:eastAsia="Comic Sans MS" w:hAnsi="Comic Sans MS" w:cs="Comic Sans MS"/>
          <w:caps/>
          <w:sz w:val="24"/>
          <w:szCs w:val="24"/>
        </w:rPr>
      </w:pPr>
    </w:p>
    <w:p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</w:p>
    <w:p w:rsidR="009C6DEC" w:rsidRPr="00226143" w:rsidRDefault="009C6DEC" w:rsidP="009C6DEC">
      <w:pPr>
        <w:spacing w:after="0"/>
        <w:ind w:left="423" w:hanging="10"/>
        <w:jc w:val="center"/>
        <w:rPr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PLEASE </w:t>
      </w:r>
      <w:r w:rsidRPr="00226143">
        <w:rPr>
          <w:rFonts w:ascii="Comic Sans MS" w:eastAsia="Comic Sans MS" w:hAnsi="Comic Sans MS" w:cs="Comic Sans MS"/>
          <w:sz w:val="26"/>
          <w:szCs w:val="26"/>
          <w:u w:val="single"/>
          <w:shd w:val="clear" w:color="auto" w:fill="FFFF00"/>
        </w:rPr>
        <w:t>CIRCLE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THE COLLECTION TIME THAT YOU ARE BOOKING </w:t>
      </w:r>
    </w:p>
    <w:p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5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56"/>
        <w:gridCol w:w="1763"/>
        <w:gridCol w:w="1763"/>
        <w:gridCol w:w="1947"/>
        <w:gridCol w:w="1762"/>
        <w:gridCol w:w="1760"/>
      </w:tblGrid>
      <w:tr w:rsidR="009C6DEC" w:rsidRPr="003E59E6" w:rsidTr="00B51C1D">
        <w:trPr>
          <w:trHeight w:val="56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6B7FF4" w:rsidRPr="003E59E6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01/11/21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873150" w:rsidP="006B7FF4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TED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6B7FF4" w:rsidRPr="003E59E6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08/11/21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6B7FF4" w:rsidRPr="003E59E6" w:rsidTr="00B51C1D">
        <w:trPr>
          <w:trHeight w:val="40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15/11/21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6B7FF4" w:rsidRPr="003E59E6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22/11/21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6B7FF4" w:rsidRPr="003E59E6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29/11/21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6B7FF4" w:rsidRPr="003E59E6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06/12/21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3E59E6" w:rsidRDefault="006B7FF4" w:rsidP="006B7FF4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6B7FF4" w:rsidRPr="003E59E6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Default="006B7FF4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13/12/21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6B7FF4" w:rsidP="006B7FF4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F4" w:rsidRPr="008519CE" w:rsidRDefault="00873150" w:rsidP="006B7FF4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TED</w:t>
            </w:r>
          </w:p>
        </w:tc>
      </w:tr>
    </w:tbl>
    <w:p w:rsidR="009C6DEC" w:rsidRPr="003E59E6" w:rsidRDefault="009C6DEC" w:rsidP="009C6DEC">
      <w:pPr>
        <w:spacing w:after="177"/>
        <w:ind w:left="482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9F3032" w:rsidRPr="00226143" w:rsidRDefault="009F3032" w:rsidP="009F3032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9F3032" w:rsidRPr="00226143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C611F8" w:rsidRPr="00E34017" w:rsidRDefault="00C611F8" w:rsidP="00C611F8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 £8.0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 </w:t>
      </w:r>
    </w:p>
    <w:p w:rsidR="00C611F8" w:rsidRPr="00E34017" w:rsidRDefault="00C611F8" w:rsidP="00C611F8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£9.5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C611F8" w:rsidRDefault="00C611F8" w:rsidP="00C611F8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C611F8" w:rsidRDefault="00C611F8" w:rsidP="00C611F8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:rsidR="00C611F8" w:rsidRPr="00E34017" w:rsidRDefault="00C611F8" w:rsidP="00C611F8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£3.75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:rsidR="00C611F8" w:rsidRPr="00E34017" w:rsidRDefault="00C611F8" w:rsidP="00C611F8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£5.25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:rsidR="008A1FD7" w:rsidRDefault="008A1FD7" w:rsidP="008A1FD7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9F3032" w:rsidRPr="009F3032" w:rsidRDefault="009F3032" w:rsidP="008A1FD7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  <w:bookmarkStart w:id="0" w:name="_GoBack"/>
      <w:bookmarkEnd w:id="0"/>
    </w:p>
    <w:p w:rsidR="008A1FD7" w:rsidRPr="00226143" w:rsidRDefault="009F3032" w:rsidP="008A1FD7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8A1FD7"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 w:rsidR="008A1FD7"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="008A1FD7"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 w:rsidR="008A1FD7"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8063A9" w:rsidRDefault="008063A9" w:rsidP="008063A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:rsidR="008A1FD7" w:rsidRPr="008A1FD7" w:rsidRDefault="008A1FD7" w:rsidP="008A1FD7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E256D1" w:rsidRPr="008A1FD7" w:rsidRDefault="008A1FD7" w:rsidP="008A1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sectPr w:rsidR="00E256D1" w:rsidRPr="008A1FD7" w:rsidSect="00B417CB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1D" w:rsidRDefault="00B51C1D">
      <w:pPr>
        <w:spacing w:after="0" w:line="240" w:lineRule="auto"/>
      </w:pPr>
      <w:r>
        <w:separator/>
      </w:r>
    </w:p>
  </w:endnote>
  <w:endnote w:type="continuationSeparator" w:id="0">
    <w:p w:rsidR="00B51C1D" w:rsidRDefault="00B5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490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C1D" w:rsidRDefault="00B51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1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C1D" w:rsidRPr="005B4D6D" w:rsidRDefault="00B51C1D" w:rsidP="00B51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1D" w:rsidRDefault="00B51C1D">
      <w:pPr>
        <w:spacing w:after="0" w:line="240" w:lineRule="auto"/>
      </w:pPr>
      <w:r>
        <w:separator/>
      </w:r>
    </w:p>
  </w:footnote>
  <w:footnote w:type="continuationSeparator" w:id="0">
    <w:p w:rsidR="00B51C1D" w:rsidRDefault="00B5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B"/>
    <w:rsid w:val="00147FDB"/>
    <w:rsid w:val="001E59F2"/>
    <w:rsid w:val="00210A38"/>
    <w:rsid w:val="00247D67"/>
    <w:rsid w:val="003A51F6"/>
    <w:rsid w:val="003D5AEC"/>
    <w:rsid w:val="004C7BEF"/>
    <w:rsid w:val="004E5BBC"/>
    <w:rsid w:val="004E725D"/>
    <w:rsid w:val="00603613"/>
    <w:rsid w:val="006B7FF4"/>
    <w:rsid w:val="006F14CD"/>
    <w:rsid w:val="00731EC8"/>
    <w:rsid w:val="008063A9"/>
    <w:rsid w:val="008519CE"/>
    <w:rsid w:val="00873150"/>
    <w:rsid w:val="008A1FD7"/>
    <w:rsid w:val="009335C2"/>
    <w:rsid w:val="0094071F"/>
    <w:rsid w:val="009C6DEC"/>
    <w:rsid w:val="009F3032"/>
    <w:rsid w:val="00A12165"/>
    <w:rsid w:val="00A410D8"/>
    <w:rsid w:val="00AE0863"/>
    <w:rsid w:val="00AE1B33"/>
    <w:rsid w:val="00B417CB"/>
    <w:rsid w:val="00B51C1D"/>
    <w:rsid w:val="00B83497"/>
    <w:rsid w:val="00BE593C"/>
    <w:rsid w:val="00BF136D"/>
    <w:rsid w:val="00C611F8"/>
    <w:rsid w:val="00C84F49"/>
    <w:rsid w:val="00CA1C4E"/>
    <w:rsid w:val="00E1581C"/>
    <w:rsid w:val="00E2509D"/>
    <w:rsid w:val="00E256D1"/>
    <w:rsid w:val="00E343C8"/>
    <w:rsid w:val="00E45315"/>
    <w:rsid w:val="00F332DF"/>
    <w:rsid w:val="00F74B5B"/>
    <w:rsid w:val="00FA2FEA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565D9-DD8D-4D4C-A197-96D56BD0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5B"/>
  </w:style>
  <w:style w:type="paragraph" w:styleId="Heading1">
    <w:name w:val="heading 1"/>
    <w:next w:val="Normal"/>
    <w:link w:val="Heading1Char"/>
    <w:uiPriority w:val="9"/>
    <w:unhideWhenUsed/>
    <w:qFormat/>
    <w:rsid w:val="00F74B5B"/>
    <w:pPr>
      <w:keepNext/>
      <w:keepLines/>
      <w:spacing w:after="0"/>
      <w:ind w:left="259" w:hanging="10"/>
      <w:jc w:val="center"/>
      <w:outlineLvl w:val="0"/>
    </w:pPr>
    <w:rPr>
      <w:rFonts w:ascii="Comic Sans MS" w:eastAsia="Comic Sans MS" w:hAnsi="Comic Sans MS" w:cs="Comic Sans MS"/>
      <w:b/>
      <w:color w:val="EAB200"/>
      <w:sz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74B5B"/>
    <w:pPr>
      <w:spacing w:before="240" w:after="120" w:line="552" w:lineRule="atLeast"/>
      <w:outlineLvl w:val="1"/>
    </w:pPr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B5B"/>
    <w:rPr>
      <w:rFonts w:ascii="Comic Sans MS" w:eastAsia="Comic Sans MS" w:hAnsi="Comic Sans MS" w:cs="Comic Sans MS"/>
      <w:b/>
      <w:color w:val="EAB2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4B5B"/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paragraph" w:customStyle="1" w:styleId="Default">
    <w:name w:val="Default"/>
    <w:rsid w:val="00F74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5B"/>
  </w:style>
  <w:style w:type="table" w:customStyle="1" w:styleId="TableGrid">
    <w:name w:val="TableGrid"/>
    <w:rsid w:val="00F74B5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43C11588</Template>
  <TotalTime>93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andytest</dc:creator>
  <cp:keywords/>
  <dc:description/>
  <cp:lastModifiedBy>Fiona Handy</cp:lastModifiedBy>
  <cp:revision>15</cp:revision>
  <cp:lastPrinted>2020-06-04T14:03:00Z</cp:lastPrinted>
  <dcterms:created xsi:type="dcterms:W3CDTF">2018-12-14T14:53:00Z</dcterms:created>
  <dcterms:modified xsi:type="dcterms:W3CDTF">2021-06-18T16:04:00Z</dcterms:modified>
</cp:coreProperties>
</file>