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4976A7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CHRISTMAS</w:t>
      </w:r>
    </w:p>
    <w:p w:rsidR="00015171" w:rsidRDefault="00015171" w:rsidP="0079655D">
      <w:pPr>
        <w:jc w:val="center"/>
        <w:rPr>
          <w:b/>
        </w:rPr>
      </w:pPr>
    </w:p>
    <w:p w:rsidR="00015171" w:rsidRPr="0093544B" w:rsidRDefault="00015171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We are now taking bookings for the summer holidays. Please complete the booking form so that so we can ensure we have the correct number of staff. </w:t>
      </w:r>
    </w:p>
    <w:p w:rsidR="00015171" w:rsidRPr="0093544B" w:rsidRDefault="00015171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>All booked sessions will be charged unless notice to cancel has been given. If your child is not collected promptly at the end of their booked session, a late collection fee will be charged.</w:t>
      </w:r>
    </w:p>
    <w:p w:rsidR="00015171" w:rsidRDefault="00015171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Children may bring a light snack with them to have during the morning and/or afternoon. They children can also bring breakfast with them and eat it here, if it is too early for breakfast before leaving home. Alternatively, breakfast and a light tea are available at </w:t>
      </w:r>
      <w:r w:rsidRPr="0093544B">
        <w:rPr>
          <w:b/>
          <w:sz w:val="24"/>
          <w:szCs w:val="24"/>
        </w:rPr>
        <w:t>extra cost</w:t>
      </w:r>
      <w:r w:rsidRPr="0093544B">
        <w:rPr>
          <w:sz w:val="24"/>
          <w:szCs w:val="24"/>
        </w:rPr>
        <w:t xml:space="preserve"> (please refer to Fees and Charges for more information). Breakfast is served from 8.00-9.00am, a light tea is served from 5.00-5.30pm. Please tick the relevant box on the booking form if you wish to order breakfast or tea.</w:t>
      </w:r>
    </w:p>
    <w:p w:rsidR="0093544B" w:rsidRPr="0093544B" w:rsidRDefault="0093544B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activities will start at </w:t>
      </w:r>
      <w:r w:rsidR="003D3374">
        <w:rPr>
          <w:sz w:val="24"/>
          <w:szCs w:val="24"/>
        </w:rPr>
        <w:t>10.30am.</w:t>
      </w:r>
    </w:p>
    <w:p w:rsidR="00015171" w:rsidRPr="0093544B" w:rsidRDefault="00015171" w:rsidP="0093544B">
      <w:pPr>
        <w:jc w:val="center"/>
        <w:rPr>
          <w:b/>
          <w:sz w:val="24"/>
          <w:szCs w:val="24"/>
        </w:rPr>
      </w:pPr>
      <w:r w:rsidRPr="0093544B">
        <w:rPr>
          <w:sz w:val="24"/>
          <w:szCs w:val="24"/>
        </w:rPr>
        <w:t>Please return booking forms to the school office before</w:t>
      </w:r>
      <w:r w:rsidRPr="0093544B">
        <w:rPr>
          <w:b/>
          <w:sz w:val="24"/>
          <w:szCs w:val="24"/>
        </w:rPr>
        <w:t xml:space="preserve"> Friday </w:t>
      </w:r>
      <w:r w:rsidR="001634AB">
        <w:rPr>
          <w:b/>
          <w:sz w:val="24"/>
          <w:szCs w:val="24"/>
        </w:rPr>
        <w:t>4</w:t>
      </w:r>
      <w:r w:rsidR="004976A7">
        <w:rPr>
          <w:b/>
          <w:sz w:val="24"/>
          <w:szCs w:val="24"/>
        </w:rPr>
        <w:t xml:space="preserve"> December</w:t>
      </w:r>
      <w:r w:rsidRPr="0093544B">
        <w:rPr>
          <w:b/>
          <w:sz w:val="24"/>
          <w:szCs w:val="24"/>
        </w:rPr>
        <w:t>.</w:t>
      </w:r>
    </w:p>
    <w:p w:rsidR="00020CF7" w:rsidRPr="0079655D" w:rsidRDefault="00020CF7" w:rsidP="0079655D">
      <w:pPr>
        <w:jc w:val="center"/>
        <w:rPr>
          <w:b/>
          <w:sz w:val="28"/>
          <w:szCs w:val="28"/>
        </w:rPr>
      </w:pPr>
    </w:p>
    <w:p w:rsidR="00020CF7" w:rsidRPr="0093544B" w:rsidRDefault="00020CF7">
      <w:pPr>
        <w:rPr>
          <w:b/>
          <w:sz w:val="24"/>
          <w:szCs w:val="24"/>
        </w:rPr>
      </w:pPr>
    </w:p>
    <w:p w:rsidR="0093544B" w:rsidRDefault="0093544B" w:rsidP="0093544B">
      <w:pPr>
        <w:jc w:val="right"/>
        <w:rPr>
          <w:b/>
          <w:sz w:val="24"/>
          <w:szCs w:val="24"/>
        </w:rPr>
      </w:pPr>
    </w:p>
    <w:p w:rsidR="0093544B" w:rsidRPr="003D3374" w:rsidRDefault="0093544B" w:rsidP="003D3374">
      <w:pPr>
        <w:jc w:val="right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Please turn over for booking form</w:t>
      </w:r>
      <w:r>
        <w:rPr>
          <w:b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034A6F" w:rsidRPr="0093544B" w:rsidRDefault="00034A6F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034A6F" w:rsidRPr="00510B6E" w:rsidTr="00073AC0">
        <w:trPr>
          <w:trHeight w:val="170"/>
        </w:trPr>
        <w:tc>
          <w:tcPr>
            <w:tcW w:w="2798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34A6F" w:rsidRPr="00510B6E" w:rsidTr="00073AC0">
        <w:trPr>
          <w:trHeight w:val="170"/>
        </w:trPr>
        <w:tc>
          <w:tcPr>
            <w:tcW w:w="2798" w:type="dxa"/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034A6F" w:rsidRPr="00510B6E" w:rsidTr="00034A6F">
        <w:trPr>
          <w:trHeight w:val="170"/>
        </w:trPr>
        <w:tc>
          <w:tcPr>
            <w:tcW w:w="2798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  <w:vMerge w:val="restart"/>
            <w:vAlign w:val="center"/>
          </w:tcPr>
          <w:p w:rsidR="00034A6F" w:rsidRPr="00510B6E" w:rsidRDefault="00034A6F" w:rsidP="0003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034A6F" w:rsidRPr="00510B6E" w:rsidRDefault="00034A6F" w:rsidP="0003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034A6F" w:rsidRPr="00510B6E" w:rsidRDefault="00034A6F" w:rsidP="0003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Align w:val="center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34A6F" w:rsidRPr="00510B6E" w:rsidRDefault="00034A6F" w:rsidP="00073A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34A6F" w:rsidRPr="00510B6E" w:rsidTr="00073AC0">
        <w:trPr>
          <w:trHeight w:val="170"/>
        </w:trPr>
        <w:tc>
          <w:tcPr>
            <w:tcW w:w="2798" w:type="dxa"/>
            <w:vAlign w:val="center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vMerge/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34A6F" w:rsidRPr="00510B6E" w:rsidRDefault="00034A6F" w:rsidP="00073A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34A6F" w:rsidRPr="00510B6E" w:rsidTr="00073AC0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34A6F" w:rsidRPr="00510B6E" w:rsidRDefault="00034A6F" w:rsidP="00073A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34A6F" w:rsidRPr="00557183" w:rsidTr="00073AC0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034A6F" w:rsidRPr="00557183" w:rsidRDefault="00034A6F" w:rsidP="00073AC0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034A6F" w:rsidRPr="00557183" w:rsidRDefault="00034A6F" w:rsidP="00073AC0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BD569F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p w:rsidR="00034A6F" w:rsidRPr="00886346" w:rsidRDefault="00034A6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4976A7">
        <w:trPr>
          <w:trHeight w:val="170"/>
        </w:trPr>
        <w:tc>
          <w:tcPr>
            <w:tcW w:w="2798" w:type="dxa"/>
            <w:shd w:val="clear" w:color="auto" w:fill="FF0000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4976A7" w:rsidRPr="00510B6E" w:rsidTr="004976A7">
        <w:trPr>
          <w:trHeight w:val="170"/>
        </w:trPr>
        <w:tc>
          <w:tcPr>
            <w:tcW w:w="2798" w:type="dxa"/>
          </w:tcPr>
          <w:p w:rsidR="004976A7" w:rsidRPr="00510B6E" w:rsidRDefault="004976A7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4976A7" w:rsidRPr="00510B6E" w:rsidRDefault="004976A7" w:rsidP="00497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4976A7" w:rsidRPr="00510B6E" w:rsidRDefault="004976A7" w:rsidP="00A47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4976A7" w:rsidRPr="00510B6E" w:rsidTr="00510B6E">
        <w:trPr>
          <w:trHeight w:val="170"/>
        </w:trPr>
        <w:tc>
          <w:tcPr>
            <w:tcW w:w="2798" w:type="dxa"/>
            <w:vAlign w:val="center"/>
          </w:tcPr>
          <w:p w:rsidR="004976A7" w:rsidRPr="00510B6E" w:rsidRDefault="004976A7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4976A7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4976A7" w:rsidRPr="00510B6E" w:rsidRDefault="004976A7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557183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557183" w:rsidRPr="00557183" w:rsidRDefault="00557183" w:rsidP="00557183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557183" w:rsidRPr="00557183" w:rsidRDefault="00557183" w:rsidP="0079655D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93544B" w:rsidRDefault="0093544B" w:rsidP="0093544B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34A6F" w:rsidRPr="0027373D" w:rsidRDefault="00034A6F" w:rsidP="00034A6F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034A6F" w:rsidRPr="0027373D" w:rsidRDefault="00034A6F" w:rsidP="00034A6F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034A6F" w:rsidRPr="0093544B" w:rsidRDefault="00034A6F" w:rsidP="00034A6F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34A6F" w:rsidRPr="0093544B" w:rsidRDefault="00034A6F" w:rsidP="00034A6F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34A6F" w:rsidRPr="0093544B" w:rsidRDefault="00034A6F" w:rsidP="00034A6F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034A6F" w:rsidRPr="0093544B" w:rsidRDefault="00034A6F" w:rsidP="00034A6F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034A6F" w:rsidRPr="0093544B" w:rsidRDefault="00034A6F" w:rsidP="00034A6F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034A6F" w:rsidRPr="0093544B" w:rsidRDefault="00034A6F" w:rsidP="00034A6F">
      <w:pPr>
        <w:rPr>
          <w:b/>
          <w:sz w:val="24"/>
          <w:szCs w:val="24"/>
        </w:rPr>
      </w:pPr>
    </w:p>
    <w:p w:rsidR="0093544B" w:rsidRDefault="0093544B" w:rsidP="0027373D">
      <w:pPr>
        <w:spacing w:before="100" w:beforeAutospacing="1" w:after="100" w:afterAutospacing="1"/>
        <w:contextualSpacing/>
      </w:pPr>
    </w:p>
    <w:sectPr w:rsidR="0093544B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230B"/>
    <w:rsid w:val="00015171"/>
    <w:rsid w:val="00020CF7"/>
    <w:rsid w:val="00034A6F"/>
    <w:rsid w:val="00040A8C"/>
    <w:rsid w:val="000C50BB"/>
    <w:rsid w:val="0010334B"/>
    <w:rsid w:val="001266B9"/>
    <w:rsid w:val="001634AB"/>
    <w:rsid w:val="001A3D51"/>
    <w:rsid w:val="0027373D"/>
    <w:rsid w:val="003D3374"/>
    <w:rsid w:val="003E0D2B"/>
    <w:rsid w:val="003F2FEC"/>
    <w:rsid w:val="004976A7"/>
    <w:rsid w:val="004D72BA"/>
    <w:rsid w:val="004F7443"/>
    <w:rsid w:val="00505675"/>
    <w:rsid w:val="00510B6E"/>
    <w:rsid w:val="00532A4F"/>
    <w:rsid w:val="00557183"/>
    <w:rsid w:val="00781A04"/>
    <w:rsid w:val="0079655D"/>
    <w:rsid w:val="0082353B"/>
    <w:rsid w:val="008649EB"/>
    <w:rsid w:val="00882DA8"/>
    <w:rsid w:val="00886346"/>
    <w:rsid w:val="008C1795"/>
    <w:rsid w:val="008D3CF2"/>
    <w:rsid w:val="00916002"/>
    <w:rsid w:val="0093544B"/>
    <w:rsid w:val="00997DCE"/>
    <w:rsid w:val="00A47292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5F83"/>
    <w:rsid w:val="00BC3C1A"/>
    <w:rsid w:val="00BD569F"/>
    <w:rsid w:val="00D52FF5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F0EE41AB</Template>
  <TotalTime>11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5</cp:revision>
  <cp:lastPrinted>2019-06-14T13:34:00Z</cp:lastPrinted>
  <dcterms:created xsi:type="dcterms:W3CDTF">2019-06-14T14:01:00Z</dcterms:created>
  <dcterms:modified xsi:type="dcterms:W3CDTF">2020-10-07T12:59:00Z</dcterms:modified>
</cp:coreProperties>
</file>